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4A" w:rsidRPr="001E0348" w:rsidRDefault="001E0348" w:rsidP="001E0348">
      <w:pPr>
        <w:pStyle w:val="Heading1"/>
        <w:jc w:val="center"/>
        <w:rPr>
          <w:rFonts w:ascii="Arial" w:hAnsi="Arial" w:cs="Arial"/>
          <w:color w:val="auto"/>
          <w:sz w:val="32"/>
          <w:lang w:val="en-CA"/>
        </w:rPr>
      </w:pPr>
      <w:r w:rsidRPr="001E0348">
        <w:rPr>
          <w:rFonts w:ascii="Arial" w:hAnsi="Arial" w:cs="Arial"/>
          <w:color w:val="auto"/>
          <w:sz w:val="32"/>
          <w:lang w:val="en-CA"/>
        </w:rPr>
        <w:t>ESS Registration Form</w:t>
      </w:r>
    </w:p>
    <w:p w:rsidR="001E0348" w:rsidRPr="001E0348" w:rsidRDefault="001E0348" w:rsidP="001E0348">
      <w:pPr>
        <w:rPr>
          <w:lang w:val="en-CA"/>
        </w:rPr>
      </w:pPr>
    </w:p>
    <w:p w:rsidR="00E066F8" w:rsidRDefault="00E066F8" w:rsidP="00DA0AC6">
      <w:pPr>
        <w:tabs>
          <w:tab w:val="left" w:pos="1680"/>
          <w:tab w:val="left" w:pos="2160"/>
          <w:tab w:val="left" w:pos="4920"/>
          <w:tab w:val="left" w:pos="5760"/>
        </w:tabs>
        <w:spacing w:line="276" w:lineRule="auto"/>
        <w:rPr>
          <w:rFonts w:ascii="Arial" w:hAnsi="Arial"/>
          <w:b/>
          <w:sz w:val="20"/>
          <w:u w:val="single"/>
          <w:lang w:val="en-CA"/>
        </w:rPr>
      </w:pPr>
      <w:r w:rsidRPr="00CD46B9">
        <w:rPr>
          <w:rFonts w:ascii="Arial" w:hAnsi="Arial"/>
          <w:b/>
          <w:sz w:val="20"/>
          <w:lang w:val="en-CA"/>
        </w:rPr>
        <w:t>Date of Evacuation:</w:t>
      </w:r>
      <w:r>
        <w:rPr>
          <w:rFonts w:ascii="Arial" w:hAnsi="Arial"/>
          <w:sz w:val="20"/>
          <w:lang w:val="en-CA"/>
        </w:rPr>
        <w:t xml:space="preserve"> </w:t>
      </w:r>
      <w:r w:rsidR="000B0A58" w:rsidRPr="00DA0AC6">
        <w:rPr>
          <w:rFonts w:ascii="Arial" w:hAnsi="Arial"/>
          <w:b/>
          <w:sz w:val="20"/>
          <w:u w:val="thick"/>
          <w:lang w:val="en-CA"/>
        </w:rPr>
        <w:t>___________________</w:t>
      </w:r>
      <w:r w:rsidR="00DA0AC6">
        <w:rPr>
          <w:rFonts w:ascii="Arial" w:hAnsi="Arial"/>
          <w:b/>
          <w:sz w:val="20"/>
          <w:u w:val="thick"/>
          <w:lang w:val="en-CA"/>
        </w:rPr>
        <w:tab/>
      </w:r>
      <w:r w:rsidR="000B0A58" w:rsidRPr="00DA0AC6">
        <w:rPr>
          <w:rFonts w:ascii="Arial" w:hAnsi="Arial"/>
          <w:b/>
          <w:sz w:val="20"/>
          <w:u w:val="thick"/>
          <w:lang w:val="en-CA"/>
        </w:rPr>
        <w:t>_</w:t>
      </w:r>
      <w:r w:rsidR="00DA0AC6">
        <w:rPr>
          <w:rFonts w:ascii="Arial" w:hAnsi="Arial"/>
          <w:sz w:val="20"/>
          <w:lang w:val="en-CA"/>
        </w:rPr>
        <w:tab/>
      </w:r>
      <w:r w:rsidR="00F65B8B">
        <w:rPr>
          <w:rFonts w:ascii="Arial" w:hAnsi="Arial"/>
          <w:b/>
          <w:sz w:val="20"/>
          <w:lang w:val="en-CA"/>
        </w:rPr>
        <w:t>Date of Registration</w:t>
      </w:r>
      <w:r w:rsidR="000B0A58" w:rsidRPr="000B0A58">
        <w:rPr>
          <w:rFonts w:ascii="Arial" w:hAnsi="Arial"/>
          <w:b/>
          <w:sz w:val="20"/>
          <w:lang w:val="en-CA"/>
        </w:rPr>
        <w:t xml:space="preserve">: </w:t>
      </w:r>
      <w:r w:rsidR="000B0A58" w:rsidRPr="00DA0AC6">
        <w:rPr>
          <w:rFonts w:ascii="Arial" w:hAnsi="Arial"/>
          <w:b/>
          <w:sz w:val="20"/>
          <w:u w:val="thick"/>
          <w:lang w:val="en-CA"/>
        </w:rPr>
        <w:tab/>
      </w:r>
      <w:r w:rsidR="000B0A58" w:rsidRPr="00DA0AC6">
        <w:rPr>
          <w:rFonts w:ascii="Arial" w:hAnsi="Arial"/>
          <w:b/>
          <w:sz w:val="20"/>
          <w:u w:val="thick"/>
          <w:lang w:val="en-CA"/>
        </w:rPr>
        <w:tab/>
      </w:r>
      <w:r w:rsidR="000B0A58" w:rsidRPr="00DA0AC6">
        <w:rPr>
          <w:rFonts w:ascii="Arial" w:hAnsi="Arial"/>
          <w:b/>
          <w:sz w:val="20"/>
          <w:u w:val="thick"/>
          <w:lang w:val="en-CA"/>
        </w:rPr>
        <w:tab/>
      </w:r>
      <w:r w:rsidR="000B0A58" w:rsidRPr="00DA0AC6">
        <w:rPr>
          <w:rFonts w:ascii="Arial" w:hAnsi="Arial"/>
          <w:b/>
          <w:sz w:val="20"/>
          <w:u w:val="thick"/>
          <w:lang w:val="en-CA"/>
        </w:rPr>
        <w:tab/>
      </w:r>
    </w:p>
    <w:p w:rsidR="005D02BA" w:rsidRPr="000B0A58" w:rsidRDefault="005D02BA" w:rsidP="00DA0AC6">
      <w:pPr>
        <w:tabs>
          <w:tab w:val="left" w:pos="1680"/>
          <w:tab w:val="left" w:pos="2160"/>
          <w:tab w:val="left" w:pos="4920"/>
          <w:tab w:val="left" w:pos="5760"/>
        </w:tabs>
        <w:spacing w:line="276" w:lineRule="auto"/>
        <w:rPr>
          <w:rFonts w:ascii="Arial" w:hAnsi="Arial"/>
          <w:sz w:val="20"/>
          <w:u w:val="single"/>
          <w:lang w:val="en-CA"/>
        </w:rPr>
      </w:pPr>
    </w:p>
    <w:p w:rsidR="00F65B8B" w:rsidRDefault="00CD46B9" w:rsidP="00DA0AC6">
      <w:pPr>
        <w:tabs>
          <w:tab w:val="left" w:pos="1680"/>
          <w:tab w:val="left" w:pos="2160"/>
          <w:tab w:val="left" w:pos="2835"/>
          <w:tab w:val="left" w:pos="5040"/>
          <w:tab w:val="left" w:pos="5760"/>
          <w:tab w:val="left" w:pos="5812"/>
        </w:tabs>
        <w:spacing w:line="276" w:lineRule="auto"/>
        <w:rPr>
          <w:rFonts w:ascii="Arial" w:hAnsi="Arial"/>
          <w:b/>
          <w:sz w:val="20"/>
          <w:u w:val="single"/>
          <w:lang w:val="en-CA"/>
        </w:rPr>
      </w:pPr>
      <w:r w:rsidRPr="00CD46B9">
        <w:rPr>
          <w:rFonts w:ascii="Arial" w:hAnsi="Arial"/>
          <w:b/>
          <w:sz w:val="20"/>
          <w:lang w:val="en-CA"/>
        </w:rPr>
        <w:t>Municipality / City</w:t>
      </w:r>
      <w:r w:rsidR="005B522C">
        <w:rPr>
          <w:rFonts w:ascii="Arial" w:hAnsi="Arial"/>
          <w:b/>
          <w:sz w:val="20"/>
          <w:lang w:val="en-CA"/>
        </w:rPr>
        <w:t>/ Town</w:t>
      </w:r>
      <w:r w:rsidRPr="00CD46B9">
        <w:rPr>
          <w:rFonts w:ascii="Arial" w:hAnsi="Arial"/>
          <w:b/>
          <w:sz w:val="20"/>
          <w:lang w:val="en-CA"/>
        </w:rPr>
        <w:t>:</w:t>
      </w:r>
      <w:r w:rsidR="007751C0">
        <w:rPr>
          <w:rFonts w:ascii="Arial" w:hAnsi="Arial"/>
          <w:b/>
          <w:sz w:val="20"/>
          <w:lang w:val="en-CA"/>
        </w:rPr>
        <w:t xml:space="preserve"> </w:t>
      </w:r>
      <w:r w:rsidR="00DA0AC6">
        <w:rPr>
          <w:rFonts w:ascii="Arial" w:hAnsi="Arial"/>
          <w:sz w:val="20"/>
          <w:u w:val="thick"/>
          <w:lang w:val="en-CA"/>
        </w:rPr>
        <w:tab/>
      </w:r>
      <w:r w:rsidR="007751C0">
        <w:rPr>
          <w:rFonts w:ascii="Arial" w:hAnsi="Arial"/>
          <w:sz w:val="20"/>
          <w:u w:val="thick"/>
          <w:lang w:val="en-CA"/>
        </w:rPr>
        <w:tab/>
      </w:r>
      <w:r w:rsidR="00DA0AC6">
        <w:rPr>
          <w:rFonts w:ascii="Arial" w:hAnsi="Arial"/>
          <w:b/>
          <w:sz w:val="20"/>
          <w:lang w:val="en-CA"/>
        </w:rPr>
        <w:tab/>
      </w:r>
      <w:r w:rsidR="009B0D17">
        <w:rPr>
          <w:rFonts w:ascii="Arial" w:hAnsi="Arial"/>
          <w:b/>
          <w:sz w:val="20"/>
          <w:lang w:val="en-CA"/>
        </w:rPr>
        <w:t>Registration</w:t>
      </w:r>
      <w:r w:rsidR="00F65B8B" w:rsidRPr="000B0A58">
        <w:rPr>
          <w:rFonts w:ascii="Arial" w:hAnsi="Arial"/>
          <w:b/>
          <w:sz w:val="20"/>
          <w:lang w:val="en-CA"/>
        </w:rPr>
        <w:t xml:space="preserve"> #:</w:t>
      </w:r>
      <w:r w:rsidR="005B522C">
        <w:rPr>
          <w:rFonts w:ascii="Arial" w:hAnsi="Arial"/>
          <w:b/>
          <w:sz w:val="20"/>
          <w:lang w:val="en-CA"/>
        </w:rPr>
        <w:tab/>
      </w:r>
      <w:r w:rsidR="00F65B8B" w:rsidRPr="00DA0AC6">
        <w:rPr>
          <w:rFonts w:ascii="Arial" w:hAnsi="Arial"/>
          <w:b/>
          <w:sz w:val="20"/>
          <w:u w:val="thick"/>
          <w:lang w:val="en-CA"/>
        </w:rPr>
        <w:tab/>
      </w:r>
      <w:r w:rsidR="00F65B8B" w:rsidRPr="00DA0AC6">
        <w:rPr>
          <w:rFonts w:ascii="Arial" w:hAnsi="Arial"/>
          <w:b/>
          <w:sz w:val="20"/>
          <w:u w:val="thick"/>
          <w:lang w:val="en-CA"/>
        </w:rPr>
        <w:tab/>
      </w:r>
      <w:r w:rsidR="00DA0AC6" w:rsidRPr="00DA0AC6">
        <w:rPr>
          <w:rFonts w:ascii="Arial" w:hAnsi="Arial"/>
          <w:b/>
          <w:sz w:val="20"/>
          <w:u w:val="thick"/>
          <w:lang w:val="en-CA"/>
        </w:rPr>
        <w:tab/>
      </w:r>
      <w:r w:rsidR="00F65B8B" w:rsidRPr="00DA0AC6">
        <w:rPr>
          <w:rFonts w:ascii="Arial" w:hAnsi="Arial"/>
          <w:b/>
          <w:sz w:val="20"/>
          <w:u w:val="thick"/>
          <w:lang w:val="en-CA"/>
        </w:rPr>
        <w:tab/>
      </w:r>
    </w:p>
    <w:p w:rsidR="005D02BA" w:rsidRPr="000B0A58" w:rsidRDefault="005D02BA" w:rsidP="00DA0AC6">
      <w:pPr>
        <w:tabs>
          <w:tab w:val="left" w:pos="1680"/>
          <w:tab w:val="left" w:pos="2160"/>
          <w:tab w:val="left" w:pos="5760"/>
        </w:tabs>
        <w:spacing w:line="276" w:lineRule="auto"/>
        <w:rPr>
          <w:rFonts w:ascii="Arial" w:hAnsi="Arial"/>
          <w:sz w:val="20"/>
          <w:u w:val="single"/>
          <w:lang w:val="en-CA"/>
        </w:rPr>
      </w:pPr>
    </w:p>
    <w:p w:rsidR="009D78E3" w:rsidRDefault="009D78E3" w:rsidP="007751C0">
      <w:pPr>
        <w:tabs>
          <w:tab w:val="left" w:pos="1680"/>
          <w:tab w:val="left" w:pos="2160"/>
          <w:tab w:val="left" w:pos="5040"/>
          <w:tab w:val="left" w:pos="5760"/>
        </w:tabs>
        <w:spacing w:line="276" w:lineRule="auto"/>
        <w:rPr>
          <w:rFonts w:ascii="Arial" w:hAnsi="Arial"/>
          <w:b/>
          <w:sz w:val="20"/>
          <w:u w:val="single"/>
          <w:lang w:val="en-CA"/>
        </w:rPr>
      </w:pPr>
      <w:r w:rsidRPr="009D78E3">
        <w:rPr>
          <w:rFonts w:ascii="Arial" w:hAnsi="Arial"/>
          <w:b/>
          <w:sz w:val="20"/>
          <w:lang w:val="en-CA"/>
        </w:rPr>
        <w:t>Event Name:</w:t>
      </w:r>
      <w:r w:rsidR="007751C0">
        <w:rPr>
          <w:rFonts w:ascii="Arial" w:hAnsi="Arial"/>
          <w:b/>
          <w:sz w:val="20"/>
          <w:lang w:val="en-CA"/>
        </w:rPr>
        <w:t xml:space="preserve"> </w:t>
      </w:r>
      <w:r w:rsidRPr="00DA0AC6">
        <w:rPr>
          <w:rFonts w:ascii="Arial" w:hAnsi="Arial"/>
          <w:b/>
          <w:sz w:val="20"/>
          <w:u w:val="thick"/>
          <w:lang w:val="en-CA"/>
        </w:rPr>
        <w:tab/>
      </w:r>
      <w:r w:rsidR="00F65B8B" w:rsidRPr="00DA0AC6">
        <w:rPr>
          <w:rFonts w:ascii="Arial" w:hAnsi="Arial"/>
          <w:b/>
          <w:sz w:val="20"/>
          <w:u w:val="thick"/>
          <w:lang w:val="en-CA"/>
        </w:rPr>
        <w:tab/>
      </w:r>
      <w:r w:rsidR="007751C0">
        <w:rPr>
          <w:rFonts w:ascii="Arial" w:hAnsi="Arial"/>
          <w:b/>
          <w:sz w:val="20"/>
          <w:u w:val="thick"/>
          <w:lang w:val="en-CA"/>
        </w:rPr>
        <w:tab/>
      </w:r>
    </w:p>
    <w:p w:rsidR="009D78E3" w:rsidRDefault="009D78E3" w:rsidP="009D78E3">
      <w:pPr>
        <w:spacing w:line="276" w:lineRule="auto"/>
        <w:rPr>
          <w:rFonts w:ascii="Arial" w:hAnsi="Arial"/>
          <w:b/>
          <w:sz w:val="20"/>
          <w:u w:val="single"/>
          <w:lang w:val="en-CA"/>
        </w:rPr>
      </w:pPr>
    </w:p>
    <w:p w:rsidR="00E55225" w:rsidRDefault="009D78E3" w:rsidP="007557A9">
      <w:pPr>
        <w:spacing w:line="276" w:lineRule="auto"/>
        <w:ind w:left="-284"/>
        <w:jc w:val="center"/>
        <w:rPr>
          <w:rFonts w:ascii="Arial" w:hAnsi="Arial"/>
          <w:sz w:val="18"/>
          <w:lang w:val="en-CA"/>
        </w:rPr>
      </w:pPr>
      <w:r w:rsidRPr="00404ECD">
        <w:rPr>
          <w:b/>
          <w:color w:val="FF0000"/>
        </w:rPr>
        <w:t>CONFIRMED IDENTIFICATION – NEED LEGAL ADDRESS AS REFLECTED ON ID</w:t>
      </w:r>
    </w:p>
    <w:p w:rsidR="00A31B3C" w:rsidRPr="00A31B3C" w:rsidRDefault="00A31B3C" w:rsidP="007557A9">
      <w:pPr>
        <w:spacing w:line="276" w:lineRule="auto"/>
        <w:ind w:left="142"/>
        <w:jc w:val="center"/>
        <w:rPr>
          <w:rFonts w:ascii="Times New Roman" w:hAnsi="Times New Roman"/>
          <w:b/>
          <w:color w:val="FF0000"/>
          <w:sz w:val="18"/>
          <w:lang w:val="en-CA"/>
        </w:rPr>
      </w:pPr>
      <w:r w:rsidRPr="00A31B3C">
        <w:rPr>
          <w:rFonts w:ascii="Times New Roman" w:hAnsi="Times New Roman"/>
          <w:b/>
          <w:color w:val="FF0000"/>
          <w:sz w:val="18"/>
          <w:lang w:val="en-CA"/>
        </w:rPr>
        <w:t>PLEASE PRINT</w:t>
      </w:r>
      <w:r w:rsidR="00417991">
        <w:rPr>
          <w:rFonts w:ascii="Times New Roman" w:hAnsi="Times New Roman"/>
          <w:b/>
          <w:color w:val="FF0000"/>
          <w:sz w:val="18"/>
          <w:lang w:val="en-CA"/>
        </w:rPr>
        <w:t xml:space="preserve"> (Adult children living at home have their own registration form)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0"/>
        <w:gridCol w:w="2977"/>
        <w:gridCol w:w="1611"/>
      </w:tblGrid>
      <w:tr w:rsidR="00023C08" w:rsidRPr="00A13D9F" w:rsidTr="007557A9">
        <w:tc>
          <w:tcPr>
            <w:tcW w:w="5760" w:type="dxa"/>
          </w:tcPr>
          <w:p w:rsidR="00023C08" w:rsidRPr="00A13D9F" w:rsidRDefault="00023C08" w:rsidP="000604D0">
            <w:pPr>
              <w:rPr>
                <w:rFonts w:ascii="Arial" w:hAnsi="Arial"/>
                <w:b/>
                <w:sz w:val="20"/>
                <w:lang w:val="en-CA"/>
              </w:rPr>
            </w:pPr>
            <w:r w:rsidRPr="00A13D9F">
              <w:rPr>
                <w:rFonts w:ascii="Arial" w:hAnsi="Arial"/>
                <w:b/>
                <w:sz w:val="20"/>
                <w:lang w:val="en-CA"/>
              </w:rPr>
              <w:t>Applicant Name (Last / First / Middle)</w:t>
            </w:r>
            <w:r w:rsidR="00A31B3C">
              <w:rPr>
                <w:rFonts w:ascii="Arial" w:hAnsi="Arial"/>
                <w:b/>
                <w:sz w:val="20"/>
                <w:lang w:val="en-CA"/>
              </w:rPr>
              <w:t xml:space="preserve">    </w:t>
            </w:r>
          </w:p>
        </w:tc>
        <w:tc>
          <w:tcPr>
            <w:tcW w:w="2977" w:type="dxa"/>
          </w:tcPr>
          <w:p w:rsidR="00023C08" w:rsidRPr="00355AAE" w:rsidRDefault="00023C08" w:rsidP="000604D0">
            <w:pPr>
              <w:rPr>
                <w:rFonts w:ascii="Arial" w:hAnsi="Arial"/>
                <w:b/>
                <w:sz w:val="16"/>
                <w:lang w:val="en-CA"/>
              </w:rPr>
            </w:pPr>
            <w:r w:rsidRPr="00A13D9F">
              <w:rPr>
                <w:rFonts w:ascii="Arial" w:hAnsi="Arial"/>
                <w:b/>
                <w:sz w:val="20"/>
                <w:lang w:val="en-CA"/>
              </w:rPr>
              <w:t>Date of Birth</w:t>
            </w:r>
            <w:r w:rsidR="00355AAE">
              <w:rPr>
                <w:rFonts w:ascii="Arial" w:hAnsi="Arial"/>
                <w:b/>
                <w:sz w:val="20"/>
                <w:lang w:val="en-CA"/>
              </w:rPr>
              <w:t xml:space="preserve"> </w:t>
            </w:r>
            <w:r w:rsidR="00355AAE">
              <w:rPr>
                <w:rFonts w:ascii="Arial" w:hAnsi="Arial"/>
                <w:b/>
                <w:sz w:val="16"/>
                <w:lang w:val="en-CA"/>
              </w:rPr>
              <w:t>(Month, Day, Year)</w:t>
            </w:r>
          </w:p>
        </w:tc>
        <w:tc>
          <w:tcPr>
            <w:tcW w:w="1611" w:type="dxa"/>
          </w:tcPr>
          <w:p w:rsidR="00023C08" w:rsidRPr="00A13D9F" w:rsidRDefault="00023C08" w:rsidP="00F67BDF">
            <w:pPr>
              <w:jc w:val="center"/>
              <w:rPr>
                <w:rFonts w:ascii="Arial" w:hAnsi="Arial"/>
                <w:b/>
                <w:sz w:val="20"/>
                <w:lang w:val="en-CA"/>
              </w:rPr>
            </w:pPr>
            <w:r>
              <w:rPr>
                <w:rFonts w:ascii="Arial" w:hAnsi="Arial"/>
                <w:b/>
                <w:sz w:val="20"/>
                <w:lang w:val="en-CA"/>
              </w:rPr>
              <w:t>Age</w:t>
            </w:r>
          </w:p>
        </w:tc>
      </w:tr>
      <w:tr w:rsidR="00023C08" w:rsidRPr="00A13D9F" w:rsidTr="007557A9">
        <w:tc>
          <w:tcPr>
            <w:tcW w:w="5760" w:type="dxa"/>
          </w:tcPr>
          <w:p w:rsidR="00023C08" w:rsidRPr="00A13D9F" w:rsidRDefault="00023C08" w:rsidP="00023C08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(M / F)</w:t>
            </w:r>
          </w:p>
        </w:tc>
        <w:tc>
          <w:tcPr>
            <w:tcW w:w="2977" w:type="dxa"/>
          </w:tcPr>
          <w:p w:rsidR="00023C08" w:rsidRPr="00A13D9F" w:rsidRDefault="00023C08" w:rsidP="000604D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1611" w:type="dxa"/>
          </w:tcPr>
          <w:p w:rsidR="00023C08" w:rsidRPr="00A13D9F" w:rsidRDefault="00023C08" w:rsidP="00F67BD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</w:tr>
      <w:tr w:rsidR="00023C08" w:rsidRPr="00A13D9F" w:rsidTr="007557A9">
        <w:tc>
          <w:tcPr>
            <w:tcW w:w="5760" w:type="dxa"/>
          </w:tcPr>
          <w:p w:rsidR="00023C08" w:rsidRPr="000604D0" w:rsidRDefault="00023C08" w:rsidP="000604D0">
            <w:pPr>
              <w:rPr>
                <w:rFonts w:ascii="Arial" w:hAnsi="Arial" w:cs="Arial"/>
                <w:b/>
                <w:sz w:val="20"/>
                <w:lang w:val="en-CA"/>
              </w:rPr>
            </w:pPr>
            <w:r w:rsidRPr="000604D0">
              <w:rPr>
                <w:rFonts w:ascii="Arial" w:hAnsi="Arial" w:cs="Arial"/>
                <w:b/>
                <w:sz w:val="20"/>
                <w:lang w:val="en-CA"/>
              </w:rPr>
              <w:t>Co-Applicant Name (Last / First / Middle)</w:t>
            </w:r>
          </w:p>
        </w:tc>
        <w:tc>
          <w:tcPr>
            <w:tcW w:w="2977" w:type="dxa"/>
          </w:tcPr>
          <w:p w:rsidR="00023C08" w:rsidRPr="000604D0" w:rsidRDefault="00023C08" w:rsidP="000604D0">
            <w:pPr>
              <w:rPr>
                <w:rFonts w:ascii="Arial" w:hAnsi="Arial" w:cs="Arial"/>
                <w:b/>
                <w:sz w:val="20"/>
                <w:lang w:val="en-CA"/>
              </w:rPr>
            </w:pPr>
            <w:r w:rsidRPr="000604D0">
              <w:rPr>
                <w:rFonts w:ascii="Arial" w:hAnsi="Arial" w:cs="Arial"/>
                <w:b/>
                <w:sz w:val="20"/>
                <w:lang w:val="en-CA"/>
              </w:rPr>
              <w:t>Date of Birth</w:t>
            </w:r>
          </w:p>
        </w:tc>
        <w:tc>
          <w:tcPr>
            <w:tcW w:w="1611" w:type="dxa"/>
          </w:tcPr>
          <w:p w:rsidR="00023C08" w:rsidRPr="000604D0" w:rsidRDefault="00023C08" w:rsidP="00F67BDF">
            <w:pPr>
              <w:jc w:val="center"/>
              <w:rPr>
                <w:rFonts w:ascii="Arial" w:hAnsi="Arial" w:cs="Arial"/>
                <w:b/>
                <w:sz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lang w:val="en-CA"/>
              </w:rPr>
              <w:t>Age</w:t>
            </w:r>
          </w:p>
        </w:tc>
      </w:tr>
      <w:tr w:rsidR="00023C08" w:rsidRPr="00A13D9F" w:rsidTr="007557A9">
        <w:tc>
          <w:tcPr>
            <w:tcW w:w="5760" w:type="dxa"/>
          </w:tcPr>
          <w:p w:rsidR="00023C08" w:rsidRPr="00A13D9F" w:rsidRDefault="00023C08" w:rsidP="00EC4B58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(M / F)</w:t>
            </w:r>
          </w:p>
        </w:tc>
        <w:tc>
          <w:tcPr>
            <w:tcW w:w="2977" w:type="dxa"/>
          </w:tcPr>
          <w:p w:rsidR="00023C08" w:rsidRPr="00A13D9F" w:rsidRDefault="00023C08" w:rsidP="000604D0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1611" w:type="dxa"/>
          </w:tcPr>
          <w:p w:rsidR="00023C08" w:rsidRPr="00A13D9F" w:rsidRDefault="00023C08" w:rsidP="00F67BD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</w:tr>
      <w:tr w:rsidR="00332969" w:rsidRPr="00A13D9F" w:rsidTr="007557A9">
        <w:trPr>
          <w:trHeight w:val="447"/>
        </w:trPr>
        <w:tc>
          <w:tcPr>
            <w:tcW w:w="5760" w:type="dxa"/>
          </w:tcPr>
          <w:p w:rsidR="00332969" w:rsidRPr="00A13D9F" w:rsidRDefault="00332969" w:rsidP="00104A96">
            <w:pPr>
              <w:rPr>
                <w:rFonts w:ascii="Arial" w:hAnsi="Arial"/>
                <w:b/>
                <w:sz w:val="20"/>
                <w:lang w:val="en-CA"/>
              </w:rPr>
            </w:pPr>
            <w:r w:rsidRPr="00A13D9F">
              <w:rPr>
                <w:rFonts w:ascii="Arial" w:hAnsi="Arial"/>
                <w:b/>
                <w:sz w:val="20"/>
                <w:lang w:val="en-CA"/>
              </w:rPr>
              <w:t>Children</w:t>
            </w:r>
            <w:r w:rsidR="00104A96">
              <w:rPr>
                <w:rFonts w:ascii="Arial" w:hAnsi="Arial"/>
                <w:b/>
                <w:sz w:val="20"/>
                <w:lang w:val="en-CA"/>
              </w:rPr>
              <w:t xml:space="preserve"> under 18</w:t>
            </w:r>
            <w:r w:rsidRPr="00A13D9F">
              <w:rPr>
                <w:rFonts w:ascii="Arial" w:hAnsi="Arial"/>
                <w:b/>
                <w:sz w:val="20"/>
                <w:lang w:val="en-CA"/>
              </w:rPr>
              <w:t xml:space="preserve"> </w:t>
            </w:r>
            <w:r w:rsidR="003C4244">
              <w:rPr>
                <w:rFonts w:ascii="Arial" w:hAnsi="Arial"/>
                <w:b/>
                <w:sz w:val="20"/>
                <w:lang w:val="en-CA"/>
              </w:rPr>
              <w:t>(Last / First / Middle)</w:t>
            </w:r>
          </w:p>
        </w:tc>
        <w:tc>
          <w:tcPr>
            <w:tcW w:w="2977" w:type="dxa"/>
          </w:tcPr>
          <w:p w:rsidR="00332969" w:rsidRPr="00A13D9F" w:rsidRDefault="00332969" w:rsidP="000604D0">
            <w:pPr>
              <w:rPr>
                <w:rFonts w:ascii="Arial" w:hAnsi="Arial"/>
                <w:b/>
                <w:sz w:val="20"/>
                <w:lang w:val="en-CA"/>
              </w:rPr>
            </w:pPr>
            <w:r w:rsidRPr="00A13D9F">
              <w:rPr>
                <w:rFonts w:ascii="Arial" w:hAnsi="Arial"/>
                <w:b/>
                <w:sz w:val="20"/>
                <w:lang w:val="en-CA"/>
              </w:rPr>
              <w:t>Date of Birth</w:t>
            </w:r>
          </w:p>
        </w:tc>
        <w:tc>
          <w:tcPr>
            <w:tcW w:w="1611" w:type="dxa"/>
          </w:tcPr>
          <w:p w:rsidR="00332969" w:rsidRPr="00A13D9F" w:rsidRDefault="00332969" w:rsidP="00F67BDF">
            <w:pPr>
              <w:jc w:val="center"/>
              <w:rPr>
                <w:rFonts w:ascii="Arial" w:hAnsi="Arial"/>
                <w:b/>
                <w:sz w:val="20"/>
                <w:lang w:val="en-CA"/>
              </w:rPr>
            </w:pPr>
            <w:r>
              <w:rPr>
                <w:rFonts w:ascii="Arial" w:hAnsi="Arial"/>
                <w:b/>
                <w:sz w:val="20"/>
                <w:lang w:val="en-CA"/>
              </w:rPr>
              <w:t>Age</w:t>
            </w:r>
          </w:p>
        </w:tc>
      </w:tr>
      <w:tr w:rsidR="00023C08" w:rsidRPr="00A13D9F" w:rsidTr="007557A9">
        <w:tc>
          <w:tcPr>
            <w:tcW w:w="5760" w:type="dxa"/>
          </w:tcPr>
          <w:p w:rsidR="00023C08" w:rsidRPr="00A13D9F" w:rsidRDefault="00023C08" w:rsidP="00EC4B58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(M / F)</w:t>
            </w:r>
          </w:p>
        </w:tc>
        <w:tc>
          <w:tcPr>
            <w:tcW w:w="2977" w:type="dxa"/>
          </w:tcPr>
          <w:p w:rsidR="00023C08" w:rsidRPr="00A13D9F" w:rsidRDefault="00023C08" w:rsidP="000604D0">
            <w:pPr>
              <w:rPr>
                <w:rFonts w:ascii="Arial" w:hAnsi="Arial"/>
                <w:b/>
                <w:sz w:val="20"/>
                <w:lang w:val="en-CA"/>
              </w:rPr>
            </w:pPr>
          </w:p>
        </w:tc>
        <w:tc>
          <w:tcPr>
            <w:tcW w:w="1611" w:type="dxa"/>
          </w:tcPr>
          <w:p w:rsidR="00023C08" w:rsidRDefault="00023C08" w:rsidP="000604D0">
            <w:pPr>
              <w:rPr>
                <w:rFonts w:ascii="Arial" w:hAnsi="Arial"/>
                <w:b/>
                <w:sz w:val="20"/>
                <w:lang w:val="en-CA"/>
              </w:rPr>
            </w:pPr>
          </w:p>
        </w:tc>
      </w:tr>
      <w:tr w:rsidR="00023C08" w:rsidRPr="00A13D9F" w:rsidTr="007557A9">
        <w:tc>
          <w:tcPr>
            <w:tcW w:w="5760" w:type="dxa"/>
          </w:tcPr>
          <w:p w:rsidR="00023C08" w:rsidRPr="00A13D9F" w:rsidRDefault="00023C08" w:rsidP="00EC4B58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(M / F)</w:t>
            </w:r>
          </w:p>
        </w:tc>
        <w:tc>
          <w:tcPr>
            <w:tcW w:w="2977" w:type="dxa"/>
          </w:tcPr>
          <w:p w:rsidR="00023C08" w:rsidRPr="00A13D9F" w:rsidRDefault="00023C08" w:rsidP="000604D0">
            <w:pPr>
              <w:rPr>
                <w:rFonts w:ascii="Arial" w:hAnsi="Arial"/>
                <w:b/>
                <w:sz w:val="20"/>
                <w:lang w:val="en-CA"/>
              </w:rPr>
            </w:pPr>
          </w:p>
        </w:tc>
        <w:tc>
          <w:tcPr>
            <w:tcW w:w="1611" w:type="dxa"/>
          </w:tcPr>
          <w:p w:rsidR="00023C08" w:rsidRDefault="00023C08" w:rsidP="000604D0">
            <w:pPr>
              <w:rPr>
                <w:rFonts w:ascii="Arial" w:hAnsi="Arial"/>
                <w:b/>
                <w:sz w:val="20"/>
                <w:lang w:val="en-CA"/>
              </w:rPr>
            </w:pPr>
          </w:p>
        </w:tc>
      </w:tr>
      <w:tr w:rsidR="00023C08" w:rsidRPr="00A13D9F" w:rsidTr="007557A9">
        <w:tc>
          <w:tcPr>
            <w:tcW w:w="5760" w:type="dxa"/>
          </w:tcPr>
          <w:p w:rsidR="00023C08" w:rsidRPr="00A13D9F" w:rsidRDefault="00023C08" w:rsidP="00EC4B58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(M / F)</w:t>
            </w:r>
          </w:p>
        </w:tc>
        <w:tc>
          <w:tcPr>
            <w:tcW w:w="2977" w:type="dxa"/>
          </w:tcPr>
          <w:p w:rsidR="00023C08" w:rsidRPr="00A13D9F" w:rsidRDefault="00023C08" w:rsidP="000604D0">
            <w:pPr>
              <w:rPr>
                <w:rFonts w:ascii="Arial" w:hAnsi="Arial"/>
                <w:b/>
                <w:sz w:val="20"/>
                <w:lang w:val="en-CA"/>
              </w:rPr>
            </w:pPr>
          </w:p>
        </w:tc>
        <w:tc>
          <w:tcPr>
            <w:tcW w:w="1611" w:type="dxa"/>
          </w:tcPr>
          <w:p w:rsidR="00023C08" w:rsidRDefault="00023C08" w:rsidP="000604D0">
            <w:pPr>
              <w:rPr>
                <w:rFonts w:ascii="Arial" w:hAnsi="Arial"/>
                <w:b/>
                <w:sz w:val="20"/>
                <w:lang w:val="en-CA"/>
              </w:rPr>
            </w:pPr>
          </w:p>
        </w:tc>
      </w:tr>
      <w:tr w:rsidR="00023C08" w:rsidRPr="00A13D9F" w:rsidTr="007557A9">
        <w:tc>
          <w:tcPr>
            <w:tcW w:w="5760" w:type="dxa"/>
          </w:tcPr>
          <w:p w:rsidR="00023C08" w:rsidRPr="00A13D9F" w:rsidRDefault="00023C08" w:rsidP="00EC4B58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(M / F)</w:t>
            </w:r>
          </w:p>
        </w:tc>
        <w:tc>
          <w:tcPr>
            <w:tcW w:w="2977" w:type="dxa"/>
          </w:tcPr>
          <w:p w:rsidR="00023C08" w:rsidRPr="00A13D9F" w:rsidRDefault="00023C08" w:rsidP="000604D0">
            <w:pPr>
              <w:rPr>
                <w:rFonts w:ascii="Arial" w:hAnsi="Arial"/>
                <w:b/>
                <w:sz w:val="20"/>
                <w:lang w:val="en-CA"/>
              </w:rPr>
            </w:pPr>
          </w:p>
        </w:tc>
        <w:tc>
          <w:tcPr>
            <w:tcW w:w="1611" w:type="dxa"/>
          </w:tcPr>
          <w:p w:rsidR="00023C08" w:rsidRDefault="00023C08" w:rsidP="000604D0">
            <w:pPr>
              <w:rPr>
                <w:rFonts w:ascii="Arial" w:hAnsi="Arial"/>
                <w:b/>
                <w:sz w:val="20"/>
                <w:lang w:val="en-CA"/>
              </w:rPr>
            </w:pPr>
          </w:p>
        </w:tc>
      </w:tr>
      <w:tr w:rsidR="00023C08" w:rsidRPr="00A13D9F" w:rsidTr="007557A9">
        <w:tc>
          <w:tcPr>
            <w:tcW w:w="5760" w:type="dxa"/>
          </w:tcPr>
          <w:p w:rsidR="00023C08" w:rsidRPr="00A13D9F" w:rsidRDefault="00023C08" w:rsidP="00EC4B58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(M / F)</w:t>
            </w:r>
          </w:p>
        </w:tc>
        <w:tc>
          <w:tcPr>
            <w:tcW w:w="2977" w:type="dxa"/>
          </w:tcPr>
          <w:p w:rsidR="00023C08" w:rsidRPr="00A13D9F" w:rsidRDefault="00023C08" w:rsidP="000604D0">
            <w:pPr>
              <w:rPr>
                <w:rFonts w:ascii="Arial" w:hAnsi="Arial"/>
                <w:b/>
                <w:sz w:val="20"/>
                <w:lang w:val="en-CA"/>
              </w:rPr>
            </w:pPr>
          </w:p>
        </w:tc>
        <w:tc>
          <w:tcPr>
            <w:tcW w:w="1611" w:type="dxa"/>
          </w:tcPr>
          <w:p w:rsidR="00023C08" w:rsidRDefault="00023C08" w:rsidP="000604D0">
            <w:pPr>
              <w:rPr>
                <w:rFonts w:ascii="Arial" w:hAnsi="Arial"/>
                <w:b/>
                <w:sz w:val="20"/>
                <w:lang w:val="en-CA"/>
              </w:rPr>
            </w:pPr>
          </w:p>
        </w:tc>
      </w:tr>
    </w:tbl>
    <w:p w:rsidR="001E0348" w:rsidRDefault="001E0348" w:rsidP="00505A68">
      <w:pPr>
        <w:tabs>
          <w:tab w:val="left" w:pos="3720"/>
          <w:tab w:val="left" w:pos="4962"/>
          <w:tab w:val="left" w:pos="10080"/>
        </w:tabs>
        <w:rPr>
          <w:rFonts w:ascii="Arial" w:hAnsi="Arial"/>
          <w:b/>
          <w:sz w:val="20"/>
          <w:lang w:val="en-CA"/>
        </w:rPr>
      </w:pPr>
    </w:p>
    <w:p w:rsidR="00505A68" w:rsidRDefault="004E0257" w:rsidP="00505A68">
      <w:pPr>
        <w:tabs>
          <w:tab w:val="left" w:pos="3720"/>
          <w:tab w:val="left" w:pos="4962"/>
          <w:tab w:val="left" w:pos="10080"/>
        </w:tabs>
        <w:rPr>
          <w:rFonts w:ascii="Arial" w:hAnsi="Arial"/>
          <w:sz w:val="20"/>
          <w:lang w:val="en-CA"/>
        </w:rPr>
      </w:pPr>
      <w:r w:rsidRPr="00E066F8">
        <w:rPr>
          <w:rFonts w:ascii="Arial" w:hAnsi="Arial"/>
          <w:b/>
          <w:sz w:val="20"/>
          <w:lang w:val="en-CA"/>
        </w:rPr>
        <w:t>Temporary Address during evacuation:</w:t>
      </w:r>
      <w:r>
        <w:rPr>
          <w:rFonts w:ascii="Arial" w:hAnsi="Arial"/>
          <w:b/>
          <w:sz w:val="20"/>
          <w:lang w:val="en-CA"/>
        </w:rPr>
        <w:tab/>
      </w:r>
      <w:r w:rsidR="00BD174A" w:rsidRPr="00E066F8">
        <w:rPr>
          <w:rFonts w:ascii="Arial" w:hAnsi="Arial"/>
          <w:b/>
          <w:sz w:val="20"/>
          <w:lang w:val="en-CA"/>
        </w:rPr>
        <w:t>Permanent Home Address:</w:t>
      </w:r>
      <w:r w:rsidR="00CD46B9">
        <w:rPr>
          <w:rFonts w:ascii="Arial" w:hAnsi="Arial"/>
          <w:sz w:val="20"/>
          <w:lang w:val="en-CA"/>
        </w:rPr>
        <w:t xml:space="preserve"> </w:t>
      </w:r>
      <w:r w:rsidR="007416FA">
        <w:rPr>
          <w:rFonts w:ascii="Arial" w:hAnsi="Arial"/>
          <w:sz w:val="20"/>
          <w:lang w:val="en-CA"/>
        </w:rPr>
        <w:t>__________________________</w:t>
      </w:r>
      <w:r w:rsidR="00355AAE">
        <w:rPr>
          <w:rFonts w:ascii="Arial" w:hAnsi="Arial"/>
          <w:sz w:val="20"/>
          <w:lang w:val="en-CA"/>
        </w:rPr>
        <w:t>____</w:t>
      </w:r>
      <w:r w:rsidR="00CD46B9">
        <w:rPr>
          <w:rFonts w:ascii="Arial" w:hAnsi="Arial"/>
          <w:sz w:val="20"/>
          <w:lang w:val="en-CA"/>
        </w:rPr>
        <w:tab/>
      </w:r>
      <w:r w:rsidR="007416FA">
        <w:rPr>
          <w:rFonts w:ascii="Arial" w:hAnsi="Arial"/>
          <w:sz w:val="20"/>
          <w:lang w:val="en-CA"/>
        </w:rPr>
        <w:tab/>
        <w:t xml:space="preserve">Street or Legal Name </w:t>
      </w:r>
      <w:r w:rsidR="00505A68">
        <w:rPr>
          <w:rFonts w:ascii="Arial" w:hAnsi="Arial"/>
          <w:sz w:val="20"/>
          <w:lang w:val="en-CA"/>
        </w:rPr>
        <w:t>_____________________________</w:t>
      </w:r>
    </w:p>
    <w:p w:rsidR="00FE21EB" w:rsidRDefault="007416FA" w:rsidP="00505A68">
      <w:pPr>
        <w:tabs>
          <w:tab w:val="left" w:pos="3720"/>
          <w:tab w:val="left" w:pos="4962"/>
          <w:tab w:val="left" w:pos="10080"/>
        </w:tabs>
        <w:rPr>
          <w:rFonts w:ascii="Arial" w:hAnsi="Arial"/>
          <w:sz w:val="20"/>
          <w:lang w:val="en-CA"/>
        </w:rPr>
      </w:pPr>
      <w:r>
        <w:rPr>
          <w:rFonts w:ascii="Arial" w:hAnsi="Arial"/>
          <w:sz w:val="20"/>
          <w:lang w:val="en-CA"/>
        </w:rPr>
        <w:t>______________________________</w:t>
      </w:r>
      <w:r>
        <w:rPr>
          <w:rFonts w:ascii="Arial" w:hAnsi="Arial"/>
          <w:sz w:val="20"/>
          <w:lang w:val="en-CA"/>
        </w:rPr>
        <w:tab/>
      </w:r>
      <w:r>
        <w:rPr>
          <w:rFonts w:ascii="Arial" w:hAnsi="Arial"/>
          <w:sz w:val="20"/>
          <w:lang w:val="en-CA"/>
        </w:rPr>
        <w:tab/>
      </w:r>
      <w:r w:rsidR="00CD46B9">
        <w:rPr>
          <w:rFonts w:ascii="Arial" w:hAnsi="Arial"/>
          <w:sz w:val="20"/>
          <w:lang w:val="en-CA"/>
        </w:rPr>
        <w:t>P</w:t>
      </w:r>
      <w:r w:rsidR="00BD174A">
        <w:rPr>
          <w:rFonts w:ascii="Arial" w:hAnsi="Arial"/>
          <w:sz w:val="20"/>
          <w:lang w:val="en-CA"/>
        </w:rPr>
        <w:t>.O. Box #</w:t>
      </w:r>
      <w:r w:rsidR="00505A68">
        <w:rPr>
          <w:rFonts w:ascii="Arial" w:hAnsi="Arial"/>
          <w:sz w:val="20"/>
          <w:lang w:val="en-CA"/>
        </w:rPr>
        <w:t>________</w:t>
      </w:r>
      <w:r>
        <w:rPr>
          <w:rFonts w:ascii="Arial" w:hAnsi="Arial"/>
          <w:sz w:val="20"/>
          <w:lang w:val="en-CA"/>
        </w:rPr>
        <w:t>__________________________</w:t>
      </w:r>
      <w:r w:rsidR="00355AAE">
        <w:rPr>
          <w:rFonts w:ascii="Arial" w:hAnsi="Arial"/>
          <w:sz w:val="20"/>
          <w:lang w:val="en-CA"/>
        </w:rPr>
        <w:t xml:space="preserve">____  </w:t>
      </w:r>
      <w:r w:rsidR="00BD174A">
        <w:rPr>
          <w:rFonts w:ascii="Arial" w:hAnsi="Arial"/>
          <w:sz w:val="20"/>
          <w:lang w:val="en-CA"/>
        </w:rPr>
        <w:t xml:space="preserve">        </w:t>
      </w:r>
      <w:r>
        <w:rPr>
          <w:rFonts w:ascii="Arial" w:hAnsi="Arial"/>
          <w:sz w:val="20"/>
          <w:lang w:val="en-CA"/>
        </w:rPr>
        <w:t xml:space="preserve">                  </w:t>
      </w:r>
      <w:r w:rsidR="00505A68">
        <w:rPr>
          <w:rFonts w:ascii="Arial" w:hAnsi="Arial"/>
          <w:sz w:val="20"/>
          <w:lang w:val="en-CA"/>
        </w:rPr>
        <w:t>______________________________</w:t>
      </w:r>
      <w:r w:rsidR="00505A68">
        <w:rPr>
          <w:rFonts w:ascii="Arial" w:hAnsi="Arial"/>
          <w:sz w:val="20"/>
          <w:lang w:val="en-CA"/>
        </w:rPr>
        <w:tab/>
      </w:r>
      <w:r w:rsidR="00505A68">
        <w:rPr>
          <w:rFonts w:ascii="Arial" w:hAnsi="Arial"/>
          <w:sz w:val="20"/>
          <w:lang w:val="en-CA"/>
        </w:rPr>
        <w:tab/>
        <w:t xml:space="preserve">City/Town ______________________________________  </w:t>
      </w:r>
      <w:r w:rsidR="00BD174A">
        <w:rPr>
          <w:rFonts w:ascii="Arial" w:hAnsi="Arial"/>
          <w:sz w:val="20"/>
          <w:lang w:val="en-CA"/>
        </w:rPr>
        <w:t xml:space="preserve">   </w:t>
      </w:r>
      <w:r w:rsidR="00A31B3C">
        <w:rPr>
          <w:rFonts w:ascii="Arial" w:hAnsi="Arial"/>
          <w:sz w:val="20"/>
          <w:lang w:val="en-CA"/>
        </w:rPr>
        <w:t>Cell/Phone_____________________</w:t>
      </w:r>
      <w:r w:rsidR="00BD174A">
        <w:rPr>
          <w:rFonts w:ascii="Arial" w:hAnsi="Arial"/>
          <w:sz w:val="20"/>
          <w:lang w:val="en-CA"/>
        </w:rPr>
        <w:t xml:space="preserve">            </w:t>
      </w:r>
      <w:r w:rsidR="00CD46B9">
        <w:rPr>
          <w:rFonts w:ascii="Arial" w:hAnsi="Arial"/>
          <w:sz w:val="20"/>
          <w:lang w:val="en-CA"/>
        </w:rPr>
        <w:tab/>
      </w:r>
      <w:r w:rsidR="00BD174A">
        <w:rPr>
          <w:rFonts w:ascii="Arial" w:hAnsi="Arial"/>
          <w:sz w:val="20"/>
          <w:lang w:val="en-CA"/>
        </w:rPr>
        <w:t>Cell</w:t>
      </w:r>
      <w:r w:rsidR="00355AAE">
        <w:rPr>
          <w:rFonts w:ascii="Arial" w:hAnsi="Arial"/>
          <w:sz w:val="20"/>
          <w:lang w:val="en-CA"/>
        </w:rPr>
        <w:t>/Phone</w:t>
      </w:r>
      <w:r w:rsidR="00505A68">
        <w:rPr>
          <w:rFonts w:ascii="Arial" w:hAnsi="Arial"/>
          <w:sz w:val="20"/>
          <w:lang w:val="en-CA"/>
        </w:rPr>
        <w:t xml:space="preserve"> _____________________________________</w:t>
      </w:r>
      <w:r w:rsidR="000604D0">
        <w:rPr>
          <w:rFonts w:ascii="Arial" w:hAnsi="Arial"/>
          <w:sz w:val="20"/>
          <w:lang w:val="en-CA"/>
        </w:rPr>
        <w:tab/>
      </w:r>
      <w:r w:rsidR="00505A68">
        <w:rPr>
          <w:rFonts w:ascii="Arial" w:hAnsi="Arial"/>
          <w:sz w:val="20"/>
          <w:lang w:val="en-CA"/>
        </w:rPr>
        <w:tab/>
      </w:r>
      <w:r>
        <w:rPr>
          <w:rFonts w:ascii="Arial" w:hAnsi="Arial"/>
          <w:sz w:val="20"/>
          <w:lang w:val="en-CA"/>
        </w:rPr>
        <w:tab/>
      </w:r>
      <w:r w:rsidR="00FE21EB">
        <w:rPr>
          <w:rFonts w:ascii="Arial" w:hAnsi="Arial"/>
          <w:sz w:val="20"/>
          <w:lang w:val="en-CA"/>
        </w:rPr>
        <w:t>Email</w:t>
      </w:r>
      <w:r w:rsidR="00505A68">
        <w:rPr>
          <w:rFonts w:ascii="Arial" w:hAnsi="Arial"/>
          <w:sz w:val="20"/>
          <w:lang w:val="en-CA"/>
        </w:rPr>
        <w:t xml:space="preserve"> _________________________________________</w:t>
      </w:r>
    </w:p>
    <w:p w:rsidR="00EF2295" w:rsidRDefault="00BD174A" w:rsidP="00EF2295">
      <w:pPr>
        <w:tabs>
          <w:tab w:val="left" w:pos="1843"/>
        </w:tabs>
        <w:rPr>
          <w:rFonts w:ascii="Arial" w:hAnsi="Arial"/>
          <w:sz w:val="20"/>
          <w:lang w:val="en-CA"/>
        </w:rPr>
      </w:pPr>
      <w:r w:rsidRPr="00E066F8">
        <w:rPr>
          <w:rFonts w:ascii="Arial" w:hAnsi="Arial"/>
          <w:b/>
          <w:sz w:val="20"/>
          <w:lang w:val="en-CA"/>
        </w:rPr>
        <w:t xml:space="preserve">Special </w:t>
      </w:r>
      <w:r w:rsidR="00714BFA">
        <w:rPr>
          <w:rFonts w:ascii="Arial" w:hAnsi="Arial"/>
          <w:b/>
          <w:sz w:val="20"/>
          <w:lang w:val="en-CA"/>
        </w:rPr>
        <w:t>Circumstances</w:t>
      </w:r>
      <w:r w:rsidRPr="00E066F8">
        <w:rPr>
          <w:rFonts w:ascii="Arial" w:hAnsi="Arial"/>
          <w:b/>
          <w:sz w:val="20"/>
          <w:lang w:val="en-CA"/>
        </w:rPr>
        <w:t>:</w:t>
      </w:r>
      <w:r>
        <w:rPr>
          <w:rFonts w:ascii="Arial" w:hAnsi="Arial"/>
          <w:sz w:val="20"/>
          <w:lang w:val="en-CA"/>
        </w:rPr>
        <w:t xml:space="preserve"> </w:t>
      </w:r>
      <w:r w:rsidR="00CD46B9">
        <w:rPr>
          <w:rFonts w:ascii="Arial" w:hAnsi="Arial"/>
          <w:sz w:val="20"/>
          <w:lang w:val="en-CA"/>
        </w:rPr>
        <w:tab/>
      </w:r>
      <w:r>
        <w:rPr>
          <w:rFonts w:ascii="Arial" w:hAnsi="Arial"/>
          <w:sz w:val="20"/>
          <w:lang w:val="en-CA"/>
        </w:rPr>
        <w:t>_____________________</w:t>
      </w:r>
      <w:r w:rsidR="00E066F8">
        <w:rPr>
          <w:rFonts w:ascii="Arial" w:hAnsi="Arial"/>
          <w:sz w:val="20"/>
          <w:lang w:val="en-CA"/>
        </w:rPr>
        <w:t>_________________________________________</w:t>
      </w:r>
      <w:r w:rsidR="00505A68">
        <w:rPr>
          <w:rFonts w:ascii="Arial" w:hAnsi="Arial"/>
          <w:sz w:val="20"/>
          <w:lang w:val="en-CA"/>
        </w:rPr>
        <w:t>___</w:t>
      </w:r>
    </w:p>
    <w:p w:rsidR="00BD174A" w:rsidRDefault="00CE124C" w:rsidP="00EF2295">
      <w:pPr>
        <w:tabs>
          <w:tab w:val="left" w:pos="1843"/>
        </w:tabs>
        <w:rPr>
          <w:rFonts w:ascii="Arial" w:hAnsi="Arial"/>
          <w:sz w:val="20"/>
          <w:lang w:val="en-CA"/>
        </w:rPr>
      </w:pPr>
      <w:r w:rsidRPr="00CE124C">
        <w:rPr>
          <w:rFonts w:ascii="Arial" w:hAnsi="Arial"/>
          <w:b/>
          <w:noProof/>
          <w:sz w:val="20"/>
          <w:lang w:val="en-CA" w:eastAsia="en-CA"/>
        </w:rPr>
        <w:pict>
          <v:rect id="_x0000_s1032" style="position:absolute;margin-left:442.8pt;margin-top:14.45pt;width:12pt;height:13.15pt;z-index:251664896"/>
        </w:pict>
      </w:r>
      <w:r w:rsidRPr="00CE124C">
        <w:rPr>
          <w:rFonts w:ascii="Arial" w:hAnsi="Arial"/>
          <w:b/>
          <w:noProof/>
          <w:sz w:val="20"/>
          <w:lang w:val="en-CA" w:eastAsia="en-CA"/>
        </w:rPr>
        <w:pict>
          <v:rect id="_x0000_s1031" style="position:absolute;margin-left:399pt;margin-top:14.45pt;width:12pt;height:13.15pt;z-index:251663872"/>
        </w:pict>
      </w:r>
      <w:r w:rsidRPr="00CE124C">
        <w:rPr>
          <w:rFonts w:ascii="Arial" w:hAnsi="Arial"/>
          <w:b/>
          <w:noProof/>
          <w:sz w:val="20"/>
          <w:lang w:val="en-CA" w:eastAsia="en-CA"/>
        </w:rPr>
        <w:pict>
          <v:rect id="_x0000_s1030" style="position:absolute;margin-left:213pt;margin-top:14.45pt;width:12pt;height:13.15pt;z-index:251662848"/>
        </w:pict>
      </w:r>
      <w:r w:rsidRPr="00CE124C">
        <w:rPr>
          <w:rFonts w:ascii="Arial" w:hAnsi="Arial"/>
          <w:b/>
          <w:noProof/>
          <w:sz w:val="20"/>
          <w:lang w:val="en-CA" w:eastAsia="en-CA"/>
        </w:rPr>
        <w:pict>
          <v:rect id="_x0000_s1029" style="position:absolute;margin-left:173.4pt;margin-top:14.45pt;width:12pt;height:13.15pt;z-index:251661824"/>
        </w:pict>
      </w:r>
      <w:r w:rsidRPr="00CE124C">
        <w:rPr>
          <w:rFonts w:ascii="Arial" w:hAnsi="Arial"/>
          <w:b/>
          <w:noProof/>
          <w:sz w:val="20"/>
          <w:lang w:val="en-CA" w:eastAsia="en-CA"/>
        </w:rPr>
        <w:pict>
          <v:rect id="_x0000_s1026" style="position:absolute;margin-left:130.8pt;margin-top:14.45pt;width:12pt;height:13.15pt;z-index:251658752"/>
        </w:pict>
      </w:r>
      <w:r w:rsidR="00BD174A" w:rsidRPr="00E066F8">
        <w:rPr>
          <w:rFonts w:ascii="Arial" w:hAnsi="Arial"/>
          <w:b/>
          <w:sz w:val="20"/>
          <w:lang w:val="en-CA"/>
        </w:rPr>
        <w:t>Pets:</w:t>
      </w:r>
      <w:r w:rsidR="00BD174A">
        <w:rPr>
          <w:rFonts w:ascii="Arial" w:hAnsi="Arial"/>
          <w:sz w:val="20"/>
          <w:lang w:val="en-CA"/>
        </w:rPr>
        <w:t xml:space="preserve"> </w:t>
      </w:r>
      <w:r w:rsidR="00CD46B9">
        <w:rPr>
          <w:rFonts w:ascii="Arial" w:hAnsi="Arial"/>
          <w:sz w:val="20"/>
          <w:lang w:val="en-CA"/>
        </w:rPr>
        <w:tab/>
      </w:r>
      <w:r w:rsidR="009B0D17">
        <w:rPr>
          <w:rFonts w:ascii="Arial" w:hAnsi="Arial"/>
          <w:sz w:val="20"/>
          <w:lang w:val="en-CA"/>
        </w:rPr>
        <w:tab/>
      </w:r>
      <w:r w:rsidR="009B0D17">
        <w:rPr>
          <w:rFonts w:ascii="Arial" w:hAnsi="Arial"/>
          <w:sz w:val="20"/>
          <w:lang w:val="en-CA"/>
        </w:rPr>
        <w:tab/>
      </w:r>
      <w:r w:rsidR="00BD174A">
        <w:rPr>
          <w:rFonts w:ascii="Arial" w:hAnsi="Arial"/>
          <w:sz w:val="20"/>
          <w:lang w:val="en-CA"/>
        </w:rPr>
        <w:t>____________________</w:t>
      </w:r>
      <w:r w:rsidR="00E066F8">
        <w:rPr>
          <w:rFonts w:ascii="Arial" w:hAnsi="Arial"/>
          <w:sz w:val="20"/>
          <w:lang w:val="en-CA"/>
        </w:rPr>
        <w:t>______________________________</w:t>
      </w:r>
      <w:r w:rsidR="00CD46B9">
        <w:rPr>
          <w:rFonts w:ascii="Arial" w:hAnsi="Arial"/>
          <w:sz w:val="20"/>
          <w:lang w:val="en-CA"/>
        </w:rPr>
        <w:t>___</w:t>
      </w:r>
      <w:r w:rsidR="009B0D17">
        <w:rPr>
          <w:rFonts w:ascii="Arial" w:hAnsi="Arial"/>
          <w:sz w:val="20"/>
          <w:lang w:val="en-CA"/>
        </w:rPr>
        <w:t>______</w:t>
      </w:r>
      <w:r w:rsidR="00505A68">
        <w:rPr>
          <w:rFonts w:ascii="Arial" w:hAnsi="Arial"/>
          <w:sz w:val="20"/>
          <w:lang w:val="en-CA"/>
        </w:rPr>
        <w:t>______</w:t>
      </w:r>
    </w:p>
    <w:p w:rsidR="004E0257" w:rsidRPr="00EF2295" w:rsidRDefault="00714BFA" w:rsidP="00EF2295">
      <w:pPr>
        <w:tabs>
          <w:tab w:val="left" w:pos="1843"/>
          <w:tab w:val="left" w:pos="2977"/>
          <w:tab w:val="left" w:pos="3828"/>
          <w:tab w:val="left" w:pos="4678"/>
          <w:tab w:val="left" w:pos="5670"/>
          <w:tab w:val="left" w:pos="8364"/>
          <w:tab w:val="left" w:pos="9356"/>
        </w:tabs>
        <w:rPr>
          <w:rFonts w:ascii="Arial" w:hAnsi="Arial"/>
          <w:sz w:val="20"/>
          <w:lang w:val="en-CA"/>
        </w:rPr>
      </w:pPr>
      <w:r>
        <w:rPr>
          <w:rFonts w:ascii="Arial" w:hAnsi="Arial"/>
          <w:b/>
          <w:sz w:val="20"/>
          <w:lang w:val="en-CA"/>
        </w:rPr>
        <w:t>Overland Flood Insurance:</w:t>
      </w:r>
      <w:r w:rsidR="00A7184A">
        <w:rPr>
          <w:rFonts w:ascii="Arial" w:hAnsi="Arial"/>
          <w:b/>
          <w:sz w:val="20"/>
          <w:lang w:val="en-CA"/>
        </w:rPr>
        <w:tab/>
      </w:r>
      <w:r w:rsidR="00EF2295">
        <w:rPr>
          <w:rFonts w:ascii="Arial" w:hAnsi="Arial"/>
          <w:sz w:val="20"/>
          <w:lang w:val="en-CA"/>
        </w:rPr>
        <w:t>Yes</w:t>
      </w:r>
      <w:r w:rsidR="00A7184A">
        <w:rPr>
          <w:rFonts w:ascii="Arial" w:hAnsi="Arial"/>
          <w:sz w:val="20"/>
          <w:lang w:val="en-CA"/>
        </w:rPr>
        <w:tab/>
      </w:r>
      <w:r w:rsidR="00EF2295">
        <w:rPr>
          <w:rFonts w:ascii="Arial" w:hAnsi="Arial"/>
          <w:sz w:val="20"/>
          <w:lang w:val="en-CA"/>
        </w:rPr>
        <w:t>No</w:t>
      </w:r>
      <w:r>
        <w:rPr>
          <w:rFonts w:ascii="Arial" w:hAnsi="Arial"/>
          <w:sz w:val="20"/>
          <w:lang w:val="en-CA"/>
        </w:rPr>
        <w:tab/>
      </w:r>
      <w:r w:rsidR="00EF2295">
        <w:rPr>
          <w:rFonts w:ascii="Arial" w:hAnsi="Arial"/>
          <w:sz w:val="20"/>
          <w:lang w:val="en-CA"/>
        </w:rPr>
        <w:t>Unknown</w:t>
      </w:r>
      <w:r w:rsidR="00EF2295">
        <w:rPr>
          <w:rFonts w:ascii="Arial" w:hAnsi="Arial"/>
          <w:sz w:val="20"/>
          <w:lang w:val="en-CA"/>
        </w:rPr>
        <w:tab/>
      </w:r>
      <w:r>
        <w:rPr>
          <w:rFonts w:ascii="Arial" w:hAnsi="Arial"/>
          <w:b/>
          <w:sz w:val="20"/>
          <w:lang w:val="en-CA"/>
        </w:rPr>
        <w:t xml:space="preserve">Homeowner Insurance: </w:t>
      </w:r>
      <w:r w:rsidR="00EF2295">
        <w:rPr>
          <w:rFonts w:ascii="Arial" w:hAnsi="Arial"/>
          <w:b/>
          <w:sz w:val="20"/>
          <w:lang w:val="en-CA"/>
        </w:rPr>
        <w:tab/>
      </w:r>
      <w:r w:rsidR="00EF2295">
        <w:rPr>
          <w:rFonts w:ascii="Arial" w:hAnsi="Arial"/>
          <w:sz w:val="20"/>
          <w:lang w:val="en-CA"/>
        </w:rPr>
        <w:t>Yes</w:t>
      </w:r>
      <w:r w:rsidR="00EF2295">
        <w:rPr>
          <w:rFonts w:ascii="Arial" w:hAnsi="Arial"/>
          <w:sz w:val="20"/>
          <w:lang w:val="en-CA"/>
        </w:rPr>
        <w:tab/>
        <w:t>No</w:t>
      </w:r>
    </w:p>
    <w:p w:rsidR="00714BFA" w:rsidRDefault="00714BFA" w:rsidP="00714BFA">
      <w:pPr>
        <w:tabs>
          <w:tab w:val="left" w:pos="1843"/>
        </w:tabs>
        <w:rPr>
          <w:rFonts w:ascii="Arial" w:hAnsi="Arial"/>
          <w:sz w:val="20"/>
          <w:lang w:val="en-CA"/>
        </w:rPr>
      </w:pPr>
    </w:p>
    <w:p w:rsidR="00BE2987" w:rsidRDefault="00DA0AC6" w:rsidP="004E0257">
      <w:pPr>
        <w:rPr>
          <w:rFonts w:ascii="Arial" w:hAnsi="Arial"/>
          <w:b/>
          <w:sz w:val="20"/>
          <w:u w:val="single"/>
          <w:lang w:val="en-CA"/>
        </w:rPr>
      </w:pPr>
      <w:r>
        <w:rPr>
          <w:rFonts w:ascii="Arial" w:hAnsi="Arial"/>
          <w:b/>
          <w:sz w:val="20"/>
          <w:lang w:val="en-CA"/>
        </w:rPr>
        <w:t>Local Authority</w:t>
      </w:r>
      <w:r w:rsidR="00BE2987" w:rsidRPr="006122F3">
        <w:rPr>
          <w:rFonts w:ascii="Arial" w:hAnsi="Arial"/>
          <w:b/>
          <w:sz w:val="20"/>
          <w:lang w:val="en-CA"/>
        </w:rPr>
        <w:t xml:space="preserve"> Signature:</w:t>
      </w:r>
      <w:r w:rsidR="00BE2987" w:rsidRPr="006122F3">
        <w:rPr>
          <w:rFonts w:ascii="Arial" w:hAnsi="Arial"/>
          <w:b/>
          <w:sz w:val="20"/>
          <w:u w:val="single"/>
          <w:lang w:val="en-CA"/>
        </w:rPr>
        <w:tab/>
      </w:r>
      <w:r w:rsidR="00BE2987" w:rsidRPr="006122F3">
        <w:rPr>
          <w:rFonts w:ascii="Arial" w:hAnsi="Arial"/>
          <w:b/>
          <w:sz w:val="20"/>
          <w:u w:val="single"/>
          <w:lang w:val="en-CA"/>
        </w:rPr>
        <w:tab/>
      </w:r>
      <w:r w:rsidR="00BE2987" w:rsidRPr="006122F3">
        <w:rPr>
          <w:rFonts w:ascii="Arial" w:hAnsi="Arial"/>
          <w:b/>
          <w:sz w:val="20"/>
          <w:u w:val="single"/>
          <w:lang w:val="en-CA"/>
        </w:rPr>
        <w:tab/>
      </w:r>
      <w:r w:rsidR="00BE2987" w:rsidRPr="006122F3">
        <w:rPr>
          <w:rFonts w:ascii="Arial" w:hAnsi="Arial"/>
          <w:b/>
          <w:sz w:val="20"/>
          <w:u w:val="single"/>
          <w:lang w:val="en-CA"/>
        </w:rPr>
        <w:tab/>
      </w:r>
      <w:r w:rsidR="00BE2987" w:rsidRPr="006122F3">
        <w:rPr>
          <w:rFonts w:ascii="Arial" w:hAnsi="Arial"/>
          <w:b/>
          <w:sz w:val="20"/>
          <w:lang w:val="en-CA"/>
        </w:rPr>
        <w:tab/>
      </w:r>
      <w:r w:rsidR="00417991">
        <w:rPr>
          <w:rFonts w:ascii="Arial" w:hAnsi="Arial"/>
          <w:b/>
          <w:sz w:val="20"/>
          <w:lang w:val="en-CA"/>
        </w:rPr>
        <w:t xml:space="preserve">Evacuee </w:t>
      </w:r>
      <w:r w:rsidR="00BE2987">
        <w:rPr>
          <w:rFonts w:ascii="Arial" w:hAnsi="Arial"/>
          <w:b/>
          <w:sz w:val="20"/>
          <w:lang w:val="en-CA"/>
        </w:rPr>
        <w:t>Signature</w:t>
      </w:r>
      <w:r w:rsidR="00BE2987" w:rsidRPr="006122F3">
        <w:rPr>
          <w:rFonts w:ascii="Arial" w:hAnsi="Arial"/>
          <w:b/>
          <w:sz w:val="20"/>
          <w:lang w:val="en-CA"/>
        </w:rPr>
        <w:t xml:space="preserve">:  </w:t>
      </w:r>
      <w:r w:rsidR="00BE2987" w:rsidRPr="006122F3">
        <w:rPr>
          <w:rFonts w:ascii="Arial" w:hAnsi="Arial"/>
          <w:b/>
          <w:sz w:val="20"/>
          <w:u w:val="single"/>
          <w:lang w:val="en-CA"/>
        </w:rPr>
        <w:tab/>
      </w:r>
      <w:r w:rsidR="00BE2987" w:rsidRPr="006122F3">
        <w:rPr>
          <w:rFonts w:ascii="Arial" w:hAnsi="Arial"/>
          <w:b/>
          <w:sz w:val="20"/>
          <w:u w:val="single"/>
          <w:lang w:val="en-CA"/>
        </w:rPr>
        <w:tab/>
      </w:r>
      <w:r w:rsidR="00BE2987" w:rsidRPr="006122F3">
        <w:rPr>
          <w:rFonts w:ascii="Arial" w:hAnsi="Arial"/>
          <w:b/>
          <w:sz w:val="20"/>
          <w:u w:val="single"/>
          <w:lang w:val="en-CA"/>
        </w:rPr>
        <w:tab/>
      </w:r>
      <w:r w:rsidR="00BE2987" w:rsidRPr="006122F3">
        <w:rPr>
          <w:rFonts w:ascii="Arial" w:hAnsi="Arial"/>
          <w:b/>
          <w:sz w:val="20"/>
          <w:u w:val="single"/>
          <w:lang w:val="en-CA"/>
        </w:rPr>
        <w:tab/>
      </w:r>
    </w:p>
    <w:p w:rsidR="005D02BA" w:rsidRDefault="005D02BA" w:rsidP="005D02BA">
      <w:pPr>
        <w:spacing w:line="240" w:lineRule="auto"/>
        <w:rPr>
          <w:rFonts w:ascii="Arial" w:hAnsi="Arial"/>
          <w:sz w:val="20"/>
          <w:lang w:val="en-CA"/>
        </w:rPr>
      </w:pPr>
    </w:p>
    <w:p w:rsidR="00F67BDF" w:rsidRDefault="00F67BDF" w:rsidP="00355AAE">
      <w:pPr>
        <w:tabs>
          <w:tab w:val="left" w:pos="5954"/>
        </w:tabs>
        <w:spacing w:line="240" w:lineRule="auto"/>
        <w:rPr>
          <w:rFonts w:ascii="Arial" w:hAnsi="Arial"/>
          <w:b/>
          <w:sz w:val="20"/>
          <w:lang w:val="en-CA"/>
        </w:rPr>
      </w:pPr>
    </w:p>
    <w:p w:rsidR="00F67BDF" w:rsidRDefault="00695724" w:rsidP="00417991">
      <w:pPr>
        <w:spacing w:line="240" w:lineRule="auto"/>
        <w:rPr>
          <w:rFonts w:ascii="Arial" w:hAnsi="Arial"/>
          <w:sz w:val="18"/>
          <w:lang w:val="en-CA"/>
        </w:rPr>
      </w:pPr>
      <w:r w:rsidRPr="007416FA">
        <w:rPr>
          <w:rFonts w:ascii="Arial" w:hAnsi="Arial"/>
          <w:sz w:val="18"/>
          <w:lang w:val="en-CA"/>
        </w:rPr>
        <w:t xml:space="preserve">This information </w:t>
      </w:r>
      <w:r w:rsidR="00985E87">
        <w:rPr>
          <w:rFonts w:ascii="Arial" w:hAnsi="Arial"/>
          <w:sz w:val="18"/>
          <w:lang w:val="en-CA"/>
        </w:rPr>
        <w:t xml:space="preserve">is collected on this form under the authority of The Emergency Measures Act and is necessary for administrative purposes and may be shared </w:t>
      </w:r>
      <w:r w:rsidR="001E0348">
        <w:rPr>
          <w:rFonts w:ascii="Arial" w:hAnsi="Arial"/>
          <w:sz w:val="18"/>
          <w:lang w:val="en-CA"/>
        </w:rPr>
        <w:t xml:space="preserve">with other public bodies, organizations and/or agencies </w:t>
      </w:r>
      <w:r w:rsidR="00985E87">
        <w:rPr>
          <w:rFonts w:ascii="Arial" w:hAnsi="Arial"/>
          <w:sz w:val="18"/>
          <w:lang w:val="en-CA"/>
        </w:rPr>
        <w:t xml:space="preserve">to enable the provision of emergency services.  Disclosure of personal information is subject to the provision of the </w:t>
      </w:r>
      <w:r w:rsidR="00985E87">
        <w:rPr>
          <w:rFonts w:ascii="Arial" w:hAnsi="Arial"/>
          <w:i/>
          <w:sz w:val="18"/>
          <w:lang w:val="en-CA"/>
        </w:rPr>
        <w:t>Freedom of Information and Protection of Privacy Act.</w:t>
      </w:r>
      <w:r w:rsidR="001E0348">
        <w:rPr>
          <w:rFonts w:ascii="Arial" w:hAnsi="Arial"/>
          <w:sz w:val="18"/>
          <w:lang w:val="en-CA"/>
        </w:rPr>
        <w:t xml:space="preserve">   </w:t>
      </w:r>
    </w:p>
    <w:p w:rsidR="008F3D89" w:rsidRPr="00985E87" w:rsidRDefault="008F3D89" w:rsidP="00417991">
      <w:pPr>
        <w:spacing w:line="240" w:lineRule="auto"/>
        <w:rPr>
          <w:rFonts w:ascii="Arial" w:hAnsi="Arial"/>
          <w:i/>
          <w:sz w:val="18"/>
          <w:lang w:val="en-CA"/>
        </w:rPr>
      </w:pPr>
    </w:p>
    <w:p w:rsidR="00417991" w:rsidRDefault="00417991" w:rsidP="00417991">
      <w:pPr>
        <w:spacing w:line="240" w:lineRule="auto"/>
        <w:rPr>
          <w:rFonts w:ascii="Arial" w:hAnsi="Arial"/>
          <w:sz w:val="18"/>
          <w:lang w:val="en-CA"/>
        </w:rPr>
      </w:pPr>
    </w:p>
    <w:p w:rsidR="00417991" w:rsidRPr="00CD78BB" w:rsidRDefault="00417991" w:rsidP="00417991">
      <w:pPr>
        <w:spacing w:line="240" w:lineRule="auto"/>
        <w:rPr>
          <w:rFonts w:ascii="Arial" w:hAnsi="Arial"/>
          <w:sz w:val="18"/>
          <w:u w:val="single"/>
          <w:lang w:val="en-CA"/>
        </w:rPr>
      </w:pPr>
      <w:r>
        <w:rPr>
          <w:rFonts w:ascii="Arial" w:hAnsi="Arial"/>
          <w:b/>
          <w:sz w:val="20"/>
          <w:lang w:val="en-CA"/>
        </w:rPr>
        <w:t>Provincial ESS Signature</w:t>
      </w:r>
      <w:r w:rsidRPr="006122F3">
        <w:rPr>
          <w:rFonts w:ascii="Arial" w:hAnsi="Arial"/>
          <w:b/>
          <w:sz w:val="20"/>
          <w:lang w:val="en-CA"/>
        </w:rPr>
        <w:t xml:space="preserve">:  </w:t>
      </w:r>
      <w:r w:rsidRPr="006122F3">
        <w:rPr>
          <w:rFonts w:ascii="Arial" w:hAnsi="Arial"/>
          <w:b/>
          <w:sz w:val="20"/>
          <w:u w:val="single"/>
          <w:lang w:val="en-CA"/>
        </w:rPr>
        <w:tab/>
      </w:r>
      <w:r w:rsidRPr="006122F3">
        <w:rPr>
          <w:rFonts w:ascii="Arial" w:hAnsi="Arial"/>
          <w:b/>
          <w:sz w:val="20"/>
          <w:u w:val="single"/>
          <w:lang w:val="en-CA"/>
        </w:rPr>
        <w:tab/>
      </w:r>
      <w:r w:rsidRPr="006122F3">
        <w:rPr>
          <w:rFonts w:ascii="Arial" w:hAnsi="Arial"/>
          <w:b/>
          <w:sz w:val="20"/>
          <w:u w:val="single"/>
          <w:lang w:val="en-CA"/>
        </w:rPr>
        <w:tab/>
      </w:r>
      <w:r w:rsidRPr="006122F3">
        <w:rPr>
          <w:rFonts w:ascii="Arial" w:hAnsi="Arial"/>
          <w:b/>
          <w:sz w:val="20"/>
          <w:u w:val="single"/>
          <w:lang w:val="en-CA"/>
        </w:rPr>
        <w:tab/>
      </w:r>
      <w:r w:rsidR="00CD78BB">
        <w:rPr>
          <w:rFonts w:ascii="Arial" w:hAnsi="Arial"/>
          <w:b/>
          <w:sz w:val="20"/>
          <w:lang w:val="en-CA"/>
        </w:rPr>
        <w:tab/>
      </w:r>
      <w:r w:rsidR="00CD78BB">
        <w:rPr>
          <w:rFonts w:ascii="Arial" w:hAnsi="Arial"/>
          <w:b/>
          <w:sz w:val="20"/>
          <w:lang w:val="en-CA"/>
        </w:rPr>
        <w:tab/>
        <w:t xml:space="preserve">Date: </w:t>
      </w:r>
      <w:r w:rsidR="00CD78BB">
        <w:rPr>
          <w:rFonts w:ascii="Arial" w:hAnsi="Arial"/>
          <w:b/>
          <w:sz w:val="20"/>
          <w:u w:val="single"/>
          <w:lang w:val="en-CA"/>
        </w:rPr>
        <w:tab/>
      </w:r>
      <w:r w:rsidR="00CD78BB">
        <w:rPr>
          <w:rFonts w:ascii="Arial" w:hAnsi="Arial"/>
          <w:b/>
          <w:sz w:val="20"/>
          <w:u w:val="single"/>
          <w:lang w:val="en-CA"/>
        </w:rPr>
        <w:tab/>
      </w:r>
      <w:r w:rsidR="00CD78BB">
        <w:rPr>
          <w:rFonts w:ascii="Arial" w:hAnsi="Arial"/>
          <w:b/>
          <w:sz w:val="20"/>
          <w:u w:val="single"/>
          <w:lang w:val="en-CA"/>
        </w:rPr>
        <w:tab/>
      </w:r>
      <w:r w:rsidR="00CD78BB">
        <w:rPr>
          <w:rFonts w:ascii="Arial" w:hAnsi="Arial"/>
          <w:b/>
          <w:sz w:val="20"/>
          <w:u w:val="single"/>
          <w:lang w:val="en-CA"/>
        </w:rPr>
        <w:tab/>
      </w:r>
      <w:r w:rsidR="00CD78BB">
        <w:rPr>
          <w:rFonts w:ascii="Arial" w:hAnsi="Arial"/>
          <w:b/>
          <w:sz w:val="20"/>
          <w:u w:val="single"/>
          <w:lang w:val="en-CA"/>
        </w:rPr>
        <w:tab/>
      </w:r>
    </w:p>
    <w:sectPr w:rsidR="00417991" w:rsidRPr="00CD78BB" w:rsidSect="007A22A3">
      <w:footerReference w:type="default" r:id="rId8"/>
      <w:footerReference w:type="first" r:id="rId9"/>
      <w:type w:val="continuous"/>
      <w:pgSz w:w="12240" w:h="15840" w:code="1"/>
      <w:pgMar w:top="851" w:right="720" w:bottom="720" w:left="720" w:header="28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A68" w:rsidRDefault="00505A68">
      <w:r>
        <w:separator/>
      </w:r>
    </w:p>
  </w:endnote>
  <w:endnote w:type="continuationSeparator" w:id="0">
    <w:p w:rsidR="00505A68" w:rsidRDefault="00505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55 Helvetica Roman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A68" w:rsidRDefault="00505A68" w:rsidP="00F65B8B">
    <w:pPr>
      <w:pStyle w:val="Footer"/>
      <w:spacing w:line="240" w:lineRule="auto"/>
    </w:pPr>
    <w:r>
      <w:t>Forms cannot be processed by the Province unless are sections are filled out completely (i.e. date of birth for all household members).</w:t>
    </w:r>
  </w:p>
  <w:p w:rsidR="00505A68" w:rsidRDefault="00505A6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A68" w:rsidRPr="00FE21EB" w:rsidRDefault="007557A9" w:rsidP="007557A9">
    <w:pPr>
      <w:pStyle w:val="Footer"/>
      <w:tabs>
        <w:tab w:val="clear" w:pos="8640"/>
        <w:tab w:val="right" w:pos="8505"/>
      </w:tabs>
      <w:jc w:val="center"/>
      <w:rPr>
        <w:lang w:val="en-CA"/>
      </w:rPr>
    </w:pPr>
    <w:r>
      <w:rPr>
        <w:rFonts w:ascii="Arial" w:hAnsi="Arial" w:cs="Arial"/>
        <w:lang w:val="en-CA"/>
      </w:rPr>
      <w:t>1 copy local authority, 1 copy registrant, 1 copy Provincial ESS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A68" w:rsidRDefault="00505A68">
      <w:r>
        <w:separator/>
      </w:r>
    </w:p>
  </w:footnote>
  <w:footnote w:type="continuationSeparator" w:id="0">
    <w:p w:rsidR="00505A68" w:rsidRDefault="00505A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22B9"/>
    <w:multiLevelType w:val="hybridMultilevel"/>
    <w:tmpl w:val="EED287E0"/>
    <w:lvl w:ilvl="0" w:tplc="ACA01F38">
      <w:start w:val="79"/>
      <w:numFmt w:val="bullet"/>
      <w:lvlText w:val=""/>
      <w:lvlJc w:val="left"/>
      <w:pPr>
        <w:ind w:left="720" w:hanging="360"/>
      </w:pPr>
      <w:rPr>
        <w:rFonts w:ascii="Wingdings" w:eastAsia="Times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A0FF2"/>
    <w:multiLevelType w:val="hybridMultilevel"/>
    <w:tmpl w:val="50F4002E"/>
    <w:lvl w:ilvl="0" w:tplc="AA7CF8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B4854"/>
    <w:multiLevelType w:val="hybridMultilevel"/>
    <w:tmpl w:val="29003806"/>
    <w:lvl w:ilvl="0" w:tplc="FAD8DD88">
      <w:start w:val="500"/>
      <w:numFmt w:val="bullet"/>
      <w:lvlText w:val=""/>
      <w:lvlJc w:val="left"/>
      <w:pPr>
        <w:ind w:left="720" w:hanging="360"/>
      </w:pPr>
      <w:rPr>
        <w:rFonts w:ascii="Wingdings" w:eastAsia="Times" w:hAnsi="Wingdings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2D3420"/>
    <w:multiLevelType w:val="multilevel"/>
    <w:tmpl w:val="DA84B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CD0391"/>
    <w:multiLevelType w:val="hybridMultilevel"/>
    <w:tmpl w:val="8F44CC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40404"/>
    <w:rsid w:val="00023C08"/>
    <w:rsid w:val="00030B81"/>
    <w:rsid w:val="0003632C"/>
    <w:rsid w:val="0004131B"/>
    <w:rsid w:val="00042A4F"/>
    <w:rsid w:val="000604D0"/>
    <w:rsid w:val="0006206B"/>
    <w:rsid w:val="00076135"/>
    <w:rsid w:val="0008221A"/>
    <w:rsid w:val="00082C25"/>
    <w:rsid w:val="00083BAF"/>
    <w:rsid w:val="000906BD"/>
    <w:rsid w:val="00095F60"/>
    <w:rsid w:val="000A1BCF"/>
    <w:rsid w:val="000A747A"/>
    <w:rsid w:val="000B0A58"/>
    <w:rsid w:val="000B274D"/>
    <w:rsid w:val="000B67AD"/>
    <w:rsid w:val="000C2BEF"/>
    <w:rsid w:val="000C3DAD"/>
    <w:rsid w:val="000D443C"/>
    <w:rsid w:val="000D6F51"/>
    <w:rsid w:val="000D72E9"/>
    <w:rsid w:val="000F3BE0"/>
    <w:rsid w:val="00101EF8"/>
    <w:rsid w:val="00104A96"/>
    <w:rsid w:val="0010788C"/>
    <w:rsid w:val="00137A25"/>
    <w:rsid w:val="001413A8"/>
    <w:rsid w:val="001503A9"/>
    <w:rsid w:val="00150D2A"/>
    <w:rsid w:val="00154EF0"/>
    <w:rsid w:val="001643DC"/>
    <w:rsid w:val="00164995"/>
    <w:rsid w:val="001719BE"/>
    <w:rsid w:val="00175731"/>
    <w:rsid w:val="0017577D"/>
    <w:rsid w:val="00176D00"/>
    <w:rsid w:val="001828DB"/>
    <w:rsid w:val="001848B1"/>
    <w:rsid w:val="0018780A"/>
    <w:rsid w:val="001A6E0C"/>
    <w:rsid w:val="001A775A"/>
    <w:rsid w:val="001B4D95"/>
    <w:rsid w:val="001B79CA"/>
    <w:rsid w:val="001C3872"/>
    <w:rsid w:val="001E0348"/>
    <w:rsid w:val="001E195C"/>
    <w:rsid w:val="001E200A"/>
    <w:rsid w:val="00216E63"/>
    <w:rsid w:val="0022114B"/>
    <w:rsid w:val="002276C0"/>
    <w:rsid w:val="0022791F"/>
    <w:rsid w:val="00235C65"/>
    <w:rsid w:val="00245791"/>
    <w:rsid w:val="00252652"/>
    <w:rsid w:val="002626A4"/>
    <w:rsid w:val="002732F1"/>
    <w:rsid w:val="00274051"/>
    <w:rsid w:val="00275747"/>
    <w:rsid w:val="0028151F"/>
    <w:rsid w:val="00283CB0"/>
    <w:rsid w:val="002849FA"/>
    <w:rsid w:val="00294531"/>
    <w:rsid w:val="002A38AF"/>
    <w:rsid w:val="002A5956"/>
    <w:rsid w:val="002B006B"/>
    <w:rsid w:val="002B07EE"/>
    <w:rsid w:val="002B0F96"/>
    <w:rsid w:val="002B3BE0"/>
    <w:rsid w:val="002B4870"/>
    <w:rsid w:val="002B49B3"/>
    <w:rsid w:val="002C09DA"/>
    <w:rsid w:val="002C5BB2"/>
    <w:rsid w:val="002E5114"/>
    <w:rsid w:val="003134E4"/>
    <w:rsid w:val="00315C16"/>
    <w:rsid w:val="003275D8"/>
    <w:rsid w:val="00332969"/>
    <w:rsid w:val="00333FDE"/>
    <w:rsid w:val="0033542D"/>
    <w:rsid w:val="003519FC"/>
    <w:rsid w:val="00354904"/>
    <w:rsid w:val="00355AAE"/>
    <w:rsid w:val="00360C5E"/>
    <w:rsid w:val="0036288F"/>
    <w:rsid w:val="0038758C"/>
    <w:rsid w:val="00395886"/>
    <w:rsid w:val="003A7432"/>
    <w:rsid w:val="003B76A5"/>
    <w:rsid w:val="003C2859"/>
    <w:rsid w:val="003C4244"/>
    <w:rsid w:val="003C4FB9"/>
    <w:rsid w:val="003E17F7"/>
    <w:rsid w:val="003E400D"/>
    <w:rsid w:val="003F221C"/>
    <w:rsid w:val="003F3C77"/>
    <w:rsid w:val="00415747"/>
    <w:rsid w:val="00417991"/>
    <w:rsid w:val="004210D9"/>
    <w:rsid w:val="00440012"/>
    <w:rsid w:val="004642A7"/>
    <w:rsid w:val="0047317A"/>
    <w:rsid w:val="0047336D"/>
    <w:rsid w:val="00486880"/>
    <w:rsid w:val="00495588"/>
    <w:rsid w:val="004A0C4B"/>
    <w:rsid w:val="004B2D6D"/>
    <w:rsid w:val="004C3268"/>
    <w:rsid w:val="004C73A3"/>
    <w:rsid w:val="004E0257"/>
    <w:rsid w:val="004F01B8"/>
    <w:rsid w:val="004F2CAC"/>
    <w:rsid w:val="004F515D"/>
    <w:rsid w:val="00505A68"/>
    <w:rsid w:val="00507F2F"/>
    <w:rsid w:val="00514DA2"/>
    <w:rsid w:val="005219A4"/>
    <w:rsid w:val="00522303"/>
    <w:rsid w:val="0053739C"/>
    <w:rsid w:val="00540404"/>
    <w:rsid w:val="00544646"/>
    <w:rsid w:val="00562E29"/>
    <w:rsid w:val="0057287C"/>
    <w:rsid w:val="005830B3"/>
    <w:rsid w:val="00583D94"/>
    <w:rsid w:val="005857B8"/>
    <w:rsid w:val="005A4DCA"/>
    <w:rsid w:val="005B522C"/>
    <w:rsid w:val="005C3305"/>
    <w:rsid w:val="005C47E4"/>
    <w:rsid w:val="005C6989"/>
    <w:rsid w:val="005C7126"/>
    <w:rsid w:val="005D02BA"/>
    <w:rsid w:val="005F044E"/>
    <w:rsid w:val="005F085D"/>
    <w:rsid w:val="005F437B"/>
    <w:rsid w:val="005F6674"/>
    <w:rsid w:val="00603BB9"/>
    <w:rsid w:val="006122F3"/>
    <w:rsid w:val="0061333E"/>
    <w:rsid w:val="006247E4"/>
    <w:rsid w:val="0063755E"/>
    <w:rsid w:val="00656662"/>
    <w:rsid w:val="0066635A"/>
    <w:rsid w:val="006774E5"/>
    <w:rsid w:val="006809C9"/>
    <w:rsid w:val="00687BA9"/>
    <w:rsid w:val="00695724"/>
    <w:rsid w:val="006976D8"/>
    <w:rsid w:val="006A0C5E"/>
    <w:rsid w:val="006A1617"/>
    <w:rsid w:val="006A1939"/>
    <w:rsid w:val="006C2782"/>
    <w:rsid w:val="006C28A1"/>
    <w:rsid w:val="006C5E44"/>
    <w:rsid w:val="006D1EFF"/>
    <w:rsid w:val="006E034C"/>
    <w:rsid w:val="006F7927"/>
    <w:rsid w:val="00702C6C"/>
    <w:rsid w:val="00703E59"/>
    <w:rsid w:val="007101AE"/>
    <w:rsid w:val="007135AC"/>
    <w:rsid w:val="00714BFA"/>
    <w:rsid w:val="00715385"/>
    <w:rsid w:val="0072057C"/>
    <w:rsid w:val="00727341"/>
    <w:rsid w:val="007416FA"/>
    <w:rsid w:val="00742FAD"/>
    <w:rsid w:val="007557A9"/>
    <w:rsid w:val="0076272B"/>
    <w:rsid w:val="00763DD6"/>
    <w:rsid w:val="007646B1"/>
    <w:rsid w:val="007725B4"/>
    <w:rsid w:val="007751C0"/>
    <w:rsid w:val="007761F9"/>
    <w:rsid w:val="00781ABE"/>
    <w:rsid w:val="007853C8"/>
    <w:rsid w:val="007907CF"/>
    <w:rsid w:val="007932BB"/>
    <w:rsid w:val="007A22A3"/>
    <w:rsid w:val="007A53F4"/>
    <w:rsid w:val="007A542D"/>
    <w:rsid w:val="007C025E"/>
    <w:rsid w:val="007D12A5"/>
    <w:rsid w:val="007D5E09"/>
    <w:rsid w:val="008031A2"/>
    <w:rsid w:val="008071CB"/>
    <w:rsid w:val="008135B0"/>
    <w:rsid w:val="00816576"/>
    <w:rsid w:val="00817CC4"/>
    <w:rsid w:val="008273CA"/>
    <w:rsid w:val="00833D73"/>
    <w:rsid w:val="0083565E"/>
    <w:rsid w:val="00835C74"/>
    <w:rsid w:val="00837BB1"/>
    <w:rsid w:val="00850510"/>
    <w:rsid w:val="00851902"/>
    <w:rsid w:val="008522FB"/>
    <w:rsid w:val="00864307"/>
    <w:rsid w:val="00867416"/>
    <w:rsid w:val="0087335E"/>
    <w:rsid w:val="00876492"/>
    <w:rsid w:val="00884390"/>
    <w:rsid w:val="00887E23"/>
    <w:rsid w:val="00890A99"/>
    <w:rsid w:val="0089468C"/>
    <w:rsid w:val="008A0E83"/>
    <w:rsid w:val="008A180A"/>
    <w:rsid w:val="008C465C"/>
    <w:rsid w:val="008D18BE"/>
    <w:rsid w:val="008E4639"/>
    <w:rsid w:val="008E484F"/>
    <w:rsid w:val="008F0AC9"/>
    <w:rsid w:val="008F3D89"/>
    <w:rsid w:val="00903356"/>
    <w:rsid w:val="00933A06"/>
    <w:rsid w:val="0094413A"/>
    <w:rsid w:val="00944D2A"/>
    <w:rsid w:val="00964AEF"/>
    <w:rsid w:val="00967D10"/>
    <w:rsid w:val="0097215C"/>
    <w:rsid w:val="00975776"/>
    <w:rsid w:val="00984B41"/>
    <w:rsid w:val="00985E87"/>
    <w:rsid w:val="00992ACD"/>
    <w:rsid w:val="00993ED4"/>
    <w:rsid w:val="0099471A"/>
    <w:rsid w:val="009A3A14"/>
    <w:rsid w:val="009A66FA"/>
    <w:rsid w:val="009B0D17"/>
    <w:rsid w:val="009B1DE0"/>
    <w:rsid w:val="009B2069"/>
    <w:rsid w:val="009B7F50"/>
    <w:rsid w:val="009C391A"/>
    <w:rsid w:val="009C59ED"/>
    <w:rsid w:val="009D78E3"/>
    <w:rsid w:val="00A01B85"/>
    <w:rsid w:val="00A04038"/>
    <w:rsid w:val="00A0466C"/>
    <w:rsid w:val="00A13D9F"/>
    <w:rsid w:val="00A2176F"/>
    <w:rsid w:val="00A31B3C"/>
    <w:rsid w:val="00A32101"/>
    <w:rsid w:val="00A33DC7"/>
    <w:rsid w:val="00A3449A"/>
    <w:rsid w:val="00A35012"/>
    <w:rsid w:val="00A3536A"/>
    <w:rsid w:val="00A43F96"/>
    <w:rsid w:val="00A555BF"/>
    <w:rsid w:val="00A5791F"/>
    <w:rsid w:val="00A66652"/>
    <w:rsid w:val="00A7184A"/>
    <w:rsid w:val="00A73012"/>
    <w:rsid w:val="00A73C43"/>
    <w:rsid w:val="00A920AD"/>
    <w:rsid w:val="00AB214C"/>
    <w:rsid w:val="00AB7772"/>
    <w:rsid w:val="00AC28AE"/>
    <w:rsid w:val="00AD7058"/>
    <w:rsid w:val="00AE0B92"/>
    <w:rsid w:val="00AE7E07"/>
    <w:rsid w:val="00AF2C13"/>
    <w:rsid w:val="00B04A10"/>
    <w:rsid w:val="00B137D9"/>
    <w:rsid w:val="00B34EB0"/>
    <w:rsid w:val="00B468BD"/>
    <w:rsid w:val="00B520B8"/>
    <w:rsid w:val="00B54B0A"/>
    <w:rsid w:val="00B5727A"/>
    <w:rsid w:val="00B602B7"/>
    <w:rsid w:val="00B91270"/>
    <w:rsid w:val="00BB0D1F"/>
    <w:rsid w:val="00BB6005"/>
    <w:rsid w:val="00BC36A2"/>
    <w:rsid w:val="00BD04ED"/>
    <w:rsid w:val="00BD174A"/>
    <w:rsid w:val="00BE2987"/>
    <w:rsid w:val="00BF0051"/>
    <w:rsid w:val="00C00C60"/>
    <w:rsid w:val="00C03231"/>
    <w:rsid w:val="00C03E22"/>
    <w:rsid w:val="00C04D53"/>
    <w:rsid w:val="00C04DBB"/>
    <w:rsid w:val="00C07CD0"/>
    <w:rsid w:val="00C31D41"/>
    <w:rsid w:val="00C3280A"/>
    <w:rsid w:val="00C37BE6"/>
    <w:rsid w:val="00C42FF8"/>
    <w:rsid w:val="00C66825"/>
    <w:rsid w:val="00C90029"/>
    <w:rsid w:val="00C92905"/>
    <w:rsid w:val="00CA783E"/>
    <w:rsid w:val="00CC0635"/>
    <w:rsid w:val="00CD46B9"/>
    <w:rsid w:val="00CD49DA"/>
    <w:rsid w:val="00CD78BB"/>
    <w:rsid w:val="00CE124C"/>
    <w:rsid w:val="00CE22E3"/>
    <w:rsid w:val="00CE537E"/>
    <w:rsid w:val="00CE6E91"/>
    <w:rsid w:val="00CF0052"/>
    <w:rsid w:val="00CF7B85"/>
    <w:rsid w:val="00D01056"/>
    <w:rsid w:val="00D013EB"/>
    <w:rsid w:val="00D108C7"/>
    <w:rsid w:val="00D16863"/>
    <w:rsid w:val="00D2384D"/>
    <w:rsid w:val="00D34367"/>
    <w:rsid w:val="00D47A2B"/>
    <w:rsid w:val="00D5279B"/>
    <w:rsid w:val="00D73FDD"/>
    <w:rsid w:val="00D7657B"/>
    <w:rsid w:val="00D7693C"/>
    <w:rsid w:val="00D813D6"/>
    <w:rsid w:val="00DA0AC6"/>
    <w:rsid w:val="00DA634A"/>
    <w:rsid w:val="00DB2077"/>
    <w:rsid w:val="00DB5CE9"/>
    <w:rsid w:val="00DC6B6F"/>
    <w:rsid w:val="00DC7717"/>
    <w:rsid w:val="00DD5EC1"/>
    <w:rsid w:val="00DE523C"/>
    <w:rsid w:val="00DF016A"/>
    <w:rsid w:val="00DF0573"/>
    <w:rsid w:val="00DF202C"/>
    <w:rsid w:val="00E066F8"/>
    <w:rsid w:val="00E141C7"/>
    <w:rsid w:val="00E35B06"/>
    <w:rsid w:val="00E423F1"/>
    <w:rsid w:val="00E43E16"/>
    <w:rsid w:val="00E502C2"/>
    <w:rsid w:val="00E55225"/>
    <w:rsid w:val="00E618DA"/>
    <w:rsid w:val="00E64CAC"/>
    <w:rsid w:val="00E65511"/>
    <w:rsid w:val="00E73C80"/>
    <w:rsid w:val="00E91E03"/>
    <w:rsid w:val="00EA0A5A"/>
    <w:rsid w:val="00EA6B3A"/>
    <w:rsid w:val="00EB183D"/>
    <w:rsid w:val="00EC2ADE"/>
    <w:rsid w:val="00EC4B58"/>
    <w:rsid w:val="00ED4FFF"/>
    <w:rsid w:val="00EF2295"/>
    <w:rsid w:val="00F24F43"/>
    <w:rsid w:val="00F334AE"/>
    <w:rsid w:val="00F43F78"/>
    <w:rsid w:val="00F54DAD"/>
    <w:rsid w:val="00F5595C"/>
    <w:rsid w:val="00F559DD"/>
    <w:rsid w:val="00F64B4C"/>
    <w:rsid w:val="00F6505B"/>
    <w:rsid w:val="00F65B8B"/>
    <w:rsid w:val="00F67BDF"/>
    <w:rsid w:val="00F774A3"/>
    <w:rsid w:val="00F8598B"/>
    <w:rsid w:val="00F91D7F"/>
    <w:rsid w:val="00F95A96"/>
    <w:rsid w:val="00FA025A"/>
    <w:rsid w:val="00FA635C"/>
    <w:rsid w:val="00FB18A7"/>
    <w:rsid w:val="00FB6716"/>
    <w:rsid w:val="00FE21EB"/>
    <w:rsid w:val="00FE28E0"/>
    <w:rsid w:val="00FF494D"/>
    <w:rsid w:val="00FF5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523C"/>
    <w:pPr>
      <w:spacing w:line="360" w:lineRule="auto"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E03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4C73A3"/>
    <w:pPr>
      <w:keepNext/>
      <w:spacing w:after="20"/>
      <w:outlineLvl w:val="1"/>
    </w:pPr>
    <w:rPr>
      <w:rFonts w:ascii="55 Helvetica Roman" w:hAnsi="55 Helvetica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C73A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C73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C73A3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FF5D7D"/>
    <w:rPr>
      <w:color w:val="606420"/>
      <w:u w:val="single"/>
    </w:rPr>
  </w:style>
  <w:style w:type="character" w:styleId="Emphasis">
    <w:name w:val="Emphasis"/>
    <w:basedOn w:val="DefaultParagraphFont"/>
    <w:qFormat/>
    <w:rsid w:val="00544646"/>
    <w:rPr>
      <w:i/>
      <w:iCs/>
    </w:rPr>
  </w:style>
  <w:style w:type="character" w:customStyle="1" w:styleId="EmailStyle20">
    <w:name w:val="EmailStyle201"/>
    <w:aliases w:val="EmailStyle201"/>
    <w:basedOn w:val="DefaultParagraphFont"/>
    <w:semiHidden/>
    <w:personal/>
    <w:personalReply/>
    <w:rsid w:val="00544646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BalloonText">
    <w:name w:val="Balloon Text"/>
    <w:basedOn w:val="Normal"/>
    <w:semiHidden/>
    <w:rsid w:val="005446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A18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3FDE"/>
    <w:pPr>
      <w:spacing w:line="240" w:lineRule="auto"/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920AD"/>
    <w:rPr>
      <w:sz w:val="24"/>
      <w:lang w:val="en-US" w:eastAsia="en-US"/>
    </w:rPr>
  </w:style>
  <w:style w:type="character" w:styleId="CommentReference">
    <w:name w:val="annotation reference"/>
    <w:basedOn w:val="DefaultParagraphFont"/>
    <w:rsid w:val="00BE29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298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E298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E29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2987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A22A3"/>
    <w:rPr>
      <w:sz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1E03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1398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79613">
                          <w:marLeft w:val="3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12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93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4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sage\Local%20Settings\Temporary%20Internet%20Files\OLK81\FSH%20LETTERHEAD%20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98003-171D-4776-9F41-8543E81DE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FSH LETTERHEAD NEW</Template>
  <TotalTime>2</TotalTime>
  <Pages>1</Pages>
  <Words>205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Designtype</Company>
  <LinksUpToDate>false</LinksUpToDate>
  <CharactersWithSpaces>1796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Stuber Doerksen, Mary (FAM)</dc:creator>
  <cp:lastModifiedBy>mstuberdoe</cp:lastModifiedBy>
  <cp:revision>2</cp:revision>
  <cp:lastPrinted>2017-03-09T22:52:00Z</cp:lastPrinted>
  <dcterms:created xsi:type="dcterms:W3CDTF">2017-03-15T14:32:00Z</dcterms:created>
  <dcterms:modified xsi:type="dcterms:W3CDTF">2017-03-15T14:32:00Z</dcterms:modified>
</cp:coreProperties>
</file>