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CF" w:rsidRDefault="00A12AE7">
      <w:pPr>
        <w:pStyle w:val="Heading2"/>
        <w:tabs>
          <w:tab w:val="left" w:pos="567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-111760</wp:posOffset>
            </wp:positionV>
            <wp:extent cx="2057400" cy="394335"/>
            <wp:effectExtent l="19050" t="0" r="0" b="0"/>
            <wp:wrapNone/>
            <wp:docPr id="5" name="Picture 5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CCF" w:rsidRDefault="00E05CCF">
      <w:pPr>
        <w:pStyle w:val="Heading2"/>
        <w:tabs>
          <w:tab w:val="left" w:pos="5670"/>
        </w:tabs>
        <w:rPr>
          <w:rFonts w:ascii="Arial" w:hAnsi="Arial"/>
          <w:sz w:val="16"/>
          <w:szCs w:val="16"/>
        </w:rPr>
      </w:pPr>
    </w:p>
    <w:p w:rsidR="00E05CCF" w:rsidRDefault="00E05CCF">
      <w:pPr>
        <w:pStyle w:val="Heading2"/>
        <w:tabs>
          <w:tab w:val="left" w:pos="5670"/>
        </w:tabs>
        <w:rPr>
          <w:rFonts w:ascii="Arial" w:hAnsi="Arial"/>
          <w:sz w:val="16"/>
          <w:szCs w:val="16"/>
        </w:rPr>
      </w:pPr>
    </w:p>
    <w:p w:rsidR="00E05CCF" w:rsidRDefault="00E05CCF">
      <w:pPr>
        <w:pStyle w:val="Heading2"/>
        <w:tabs>
          <w:tab w:val="left" w:pos="5670"/>
        </w:tabs>
        <w:rPr>
          <w:rFonts w:ascii="Arial" w:hAnsi="Arial"/>
          <w:i w:val="0"/>
          <w:sz w:val="16"/>
          <w:szCs w:val="16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i w:val="0"/>
              <w:sz w:val="16"/>
              <w:szCs w:val="16"/>
            </w:rPr>
            <w:t>MANITOBA</w:t>
          </w:r>
        </w:smartTag>
      </w:smartTag>
      <w:r>
        <w:rPr>
          <w:rFonts w:ascii="Arial" w:hAnsi="Arial"/>
          <w:i w:val="0"/>
          <w:sz w:val="16"/>
          <w:szCs w:val="16"/>
        </w:rPr>
        <w:t xml:space="preserve"> LABOUR BOARD</w:t>
      </w:r>
    </w:p>
    <w:p w:rsidR="00E05CCF" w:rsidRDefault="00E05CCF">
      <w:pPr>
        <w:pStyle w:val="Heading2"/>
        <w:tabs>
          <w:tab w:val="left" w:pos="5670"/>
        </w:tabs>
        <w:rPr>
          <w:rFonts w:ascii="Arial" w:hAnsi="Arial"/>
          <w:b w:val="0"/>
          <w:i w:val="0"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 w:val="0"/>
              <w:i w:val="0"/>
              <w:sz w:val="16"/>
              <w:szCs w:val="16"/>
            </w:rPr>
            <w:t>Suite</w:t>
          </w:r>
        </w:smartTag>
        <w:r>
          <w:rPr>
            <w:rFonts w:ascii="Arial" w:hAnsi="Arial"/>
            <w:b w:val="0"/>
            <w:i w:val="0"/>
            <w:sz w:val="16"/>
            <w:szCs w:val="16"/>
          </w:rPr>
          <w:t xml:space="preserve"> 500</w:t>
        </w:r>
      </w:smartTag>
      <w:r>
        <w:rPr>
          <w:rFonts w:ascii="Arial" w:hAnsi="Arial"/>
          <w:b w:val="0"/>
          <w:i w:val="0"/>
          <w:sz w:val="16"/>
          <w:szCs w:val="16"/>
        </w:rPr>
        <w:t>, 5</w:t>
      </w:r>
      <w:r>
        <w:rPr>
          <w:rFonts w:ascii="Arial" w:hAnsi="Arial"/>
          <w:b w:val="0"/>
          <w:i w:val="0"/>
          <w:sz w:val="16"/>
          <w:szCs w:val="16"/>
          <w:vertAlign w:val="superscript"/>
        </w:rPr>
        <w:t>th</w:t>
      </w:r>
      <w:r>
        <w:rPr>
          <w:rFonts w:ascii="Arial" w:hAnsi="Arial"/>
          <w:b w:val="0"/>
          <w:i w:val="0"/>
          <w:sz w:val="16"/>
          <w:szCs w:val="16"/>
        </w:rPr>
        <w:t xml:space="preserve"> Floor -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 w:val="0"/>
              <w:i w:val="0"/>
              <w:sz w:val="16"/>
              <w:szCs w:val="16"/>
            </w:rPr>
            <w:t>175 Hargrave Street</w:t>
          </w:r>
        </w:smartTag>
        <w:r>
          <w:rPr>
            <w:rFonts w:ascii="Arial" w:hAnsi="Arial"/>
            <w:b w:val="0"/>
            <w:i w:val="0"/>
            <w:sz w:val="16"/>
            <w:szCs w:val="16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b w:val="0"/>
              <w:i w:val="0"/>
              <w:sz w:val="16"/>
              <w:szCs w:val="16"/>
            </w:rPr>
            <w:t>Winnipeg</w:t>
          </w:r>
        </w:smartTag>
        <w:r>
          <w:rPr>
            <w:rFonts w:ascii="Arial" w:hAnsi="Arial"/>
            <w:b w:val="0"/>
            <w:i w:val="0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 w:val="0"/>
              <w:i w:val="0"/>
              <w:sz w:val="16"/>
              <w:szCs w:val="16"/>
            </w:rPr>
            <w:t>Manitoba</w:t>
          </w:r>
        </w:smartTag>
        <w:r>
          <w:rPr>
            <w:rFonts w:ascii="Arial" w:hAnsi="Arial"/>
            <w:b w:val="0"/>
            <w:i w:val="0"/>
            <w:sz w:val="16"/>
            <w:szCs w:val="16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b w:val="0"/>
              <w:i w:val="0"/>
              <w:sz w:val="16"/>
              <w:szCs w:val="16"/>
            </w:rPr>
            <w:t>Canada</w:t>
          </w:r>
        </w:smartTag>
        <w:r>
          <w:rPr>
            <w:rFonts w:ascii="Arial" w:hAnsi="Arial"/>
            <w:b w:val="0"/>
            <w:i w:val="0"/>
            <w:sz w:val="16"/>
            <w:szCs w:val="16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b w:val="0"/>
              <w:i w:val="0"/>
              <w:sz w:val="16"/>
              <w:szCs w:val="16"/>
            </w:rPr>
            <w:t>R3C 3R8</w:t>
          </w:r>
        </w:smartTag>
      </w:smartTag>
    </w:p>
    <w:p w:rsidR="00E05CCF" w:rsidRDefault="00E05CCF">
      <w:pPr>
        <w:tabs>
          <w:tab w:val="left" w:pos="5670"/>
        </w:tabs>
        <w:spacing w:after="20"/>
        <w:rPr>
          <w:rFonts w:ascii="Arial" w:hAnsi="Arial"/>
          <w:sz w:val="16"/>
          <w:szCs w:val="16"/>
          <w:lang w:val="fr-CA"/>
        </w:rPr>
      </w:pPr>
      <w:r>
        <w:rPr>
          <w:rFonts w:ascii="Arial" w:hAnsi="Arial"/>
          <w:b/>
          <w:sz w:val="16"/>
          <w:szCs w:val="16"/>
          <w:lang w:val="fr-CA"/>
        </w:rPr>
        <w:t xml:space="preserve">T </w:t>
      </w:r>
      <w:r>
        <w:rPr>
          <w:rFonts w:ascii="Arial" w:hAnsi="Arial"/>
          <w:sz w:val="16"/>
          <w:szCs w:val="16"/>
          <w:lang w:val="fr-CA"/>
        </w:rPr>
        <w:t xml:space="preserve">204 945-2089  </w:t>
      </w:r>
      <w:r>
        <w:rPr>
          <w:rFonts w:ascii="Arial" w:hAnsi="Arial"/>
          <w:b/>
          <w:sz w:val="16"/>
          <w:szCs w:val="16"/>
          <w:lang w:val="fr-CA"/>
        </w:rPr>
        <w:t xml:space="preserve"> F </w:t>
      </w:r>
      <w:r>
        <w:rPr>
          <w:rFonts w:ascii="Arial" w:hAnsi="Arial"/>
          <w:sz w:val="16"/>
          <w:szCs w:val="16"/>
          <w:lang w:val="fr-CA"/>
        </w:rPr>
        <w:t>204 945-1296</w:t>
      </w:r>
    </w:p>
    <w:p w:rsidR="00E05CCF" w:rsidRDefault="002D5ECE">
      <w:pPr>
        <w:tabs>
          <w:tab w:val="left" w:pos="5670"/>
        </w:tabs>
        <w:spacing w:after="20"/>
        <w:rPr>
          <w:rFonts w:ascii="Arial" w:hAnsi="Arial"/>
          <w:sz w:val="16"/>
          <w:szCs w:val="16"/>
          <w:lang w:val="fr-CA"/>
        </w:rPr>
      </w:pPr>
      <w:hyperlink r:id="rId9" w:history="1">
        <w:r w:rsidR="00121658" w:rsidRPr="00595150">
          <w:rPr>
            <w:rStyle w:val="Hyperlink"/>
            <w:rFonts w:ascii="Arial" w:hAnsi="Arial"/>
            <w:sz w:val="16"/>
            <w:szCs w:val="16"/>
            <w:lang w:val="fr-CA"/>
          </w:rPr>
          <w:t>www.manitoba.ca/labour/labbrd</w:t>
        </w:r>
      </w:hyperlink>
    </w:p>
    <w:p w:rsidR="00121658" w:rsidRDefault="00121658">
      <w:pPr>
        <w:tabs>
          <w:tab w:val="left" w:pos="5670"/>
        </w:tabs>
        <w:spacing w:after="20"/>
        <w:rPr>
          <w:rFonts w:ascii="Arial" w:hAnsi="Arial"/>
          <w:sz w:val="16"/>
          <w:szCs w:val="16"/>
          <w:lang w:val="fr-CA"/>
        </w:rPr>
      </w:pPr>
    </w:p>
    <w:p w:rsidR="00E05CCF" w:rsidRDefault="00E05CCF">
      <w:pPr>
        <w:tabs>
          <w:tab w:val="left" w:pos="990"/>
          <w:tab w:val="left" w:pos="1350"/>
        </w:tabs>
        <w:spacing w:line="192" w:lineRule="auto"/>
        <w:rPr>
          <w:rFonts w:ascii="CG Omega (W1)" w:hAnsi="CG Omega (W1)"/>
          <w:sz w:val="12"/>
          <w:szCs w:val="12"/>
          <w:lang w:val="fr-CA"/>
        </w:rPr>
      </w:pPr>
    </w:p>
    <w:p w:rsidR="00E05CCF" w:rsidRPr="00121658" w:rsidRDefault="00E05CCF">
      <w:pPr>
        <w:pStyle w:val="Heading1"/>
        <w:ind w:right="-396"/>
        <w:rPr>
          <w:rFonts w:ascii="Arial" w:hAnsi="Arial" w:cs="Arial"/>
          <w:b/>
          <w:sz w:val="22"/>
          <w:szCs w:val="22"/>
        </w:rPr>
      </w:pPr>
      <w:bookmarkStart w:id="0" w:name="_GoBack"/>
      <w:r w:rsidRPr="00121658">
        <w:rPr>
          <w:rFonts w:ascii="Arial" w:hAnsi="Arial" w:cs="Arial"/>
          <w:b/>
          <w:sz w:val="22"/>
          <w:szCs w:val="22"/>
        </w:rPr>
        <w:t>FORM XV:  Referral of Grievance Under Section 130 of the Act</w:t>
      </w:r>
    </w:p>
    <w:bookmarkEnd w:id="0"/>
    <w:p w:rsidR="00E05CCF" w:rsidRPr="00121658" w:rsidRDefault="00E05CCF">
      <w:pPr>
        <w:pStyle w:val="Heading2"/>
        <w:pBdr>
          <w:top w:val="thickThinSmallGap" w:sz="24" w:space="1" w:color="auto"/>
        </w:pBdr>
        <w:rPr>
          <w:rFonts w:ascii="Arial" w:hAnsi="Arial" w:cs="Arial"/>
          <w:i w:val="0"/>
          <w:sz w:val="22"/>
          <w:szCs w:val="22"/>
        </w:rPr>
      </w:pPr>
      <w:r w:rsidRPr="00121658">
        <w:rPr>
          <w:rFonts w:ascii="Arial" w:hAnsi="Arial" w:cs="Arial"/>
          <w:i w:val="0"/>
          <w:sz w:val="22"/>
          <w:szCs w:val="22"/>
        </w:rPr>
        <w:t>THE LABOUR RELATIONS ACT</w:t>
      </w:r>
    </w:p>
    <w:p w:rsidR="00E05CCF" w:rsidRPr="00121658" w:rsidRDefault="00E05CCF">
      <w:pPr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BETWEEN:</w:t>
      </w:r>
    </w:p>
    <w:p w:rsidR="00E05CCF" w:rsidRPr="00121658" w:rsidRDefault="00E05CCF">
      <w:pPr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jc w:val="right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Employer,</w:t>
      </w:r>
    </w:p>
    <w:p w:rsidR="00E05CCF" w:rsidRPr="00121658" w:rsidRDefault="00E05CCF">
      <w:pPr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jc w:val="center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- and -</w:t>
      </w:r>
    </w:p>
    <w:p w:rsidR="00E05CCF" w:rsidRPr="00121658" w:rsidRDefault="00E05CCF">
      <w:pPr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jc w:val="right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Union.</w:t>
      </w:r>
    </w:p>
    <w:p w:rsidR="00E05CCF" w:rsidRPr="00121658" w:rsidRDefault="00E05CCF">
      <w:pPr>
        <w:jc w:val="both"/>
        <w:rPr>
          <w:rFonts w:ascii="Arial" w:hAnsi="Arial" w:cs="Arial"/>
          <w:b/>
        </w:rPr>
      </w:pPr>
    </w:p>
    <w:p w:rsidR="00E05CCF" w:rsidRPr="00121658" w:rsidRDefault="00E05CCF">
      <w:pPr>
        <w:pStyle w:val="Heading6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 xml:space="preserve">The undersigned HEREBY REFERS a Grievance to the Manitoba </w:t>
      </w:r>
      <w:proofErr w:type="spellStart"/>
      <w:r w:rsidRPr="00121658">
        <w:rPr>
          <w:rFonts w:ascii="Arial" w:hAnsi="Arial" w:cs="Arial"/>
          <w:b/>
          <w:sz w:val="22"/>
          <w:szCs w:val="22"/>
        </w:rPr>
        <w:t>Labour</w:t>
      </w:r>
      <w:proofErr w:type="spellEnd"/>
      <w:r w:rsidRPr="00121658">
        <w:rPr>
          <w:rFonts w:ascii="Arial" w:hAnsi="Arial" w:cs="Arial"/>
          <w:b/>
          <w:sz w:val="22"/>
          <w:szCs w:val="22"/>
        </w:rPr>
        <w:t xml:space="preserve"> Board pursuant to</w:t>
      </w:r>
    </w:p>
    <w:p w:rsidR="00E05CCF" w:rsidRPr="00121658" w:rsidRDefault="00E05CCF">
      <w:pPr>
        <w:numPr>
          <w:ilvl w:val="0"/>
          <w:numId w:val="19"/>
        </w:numPr>
        <w:tabs>
          <w:tab w:val="clear" w:pos="1440"/>
          <w:tab w:val="left" w:pos="630"/>
          <w:tab w:val="left" w:pos="1080"/>
          <w:tab w:val="num" w:pos="1350"/>
        </w:tabs>
        <w:ind w:left="135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subsection 130(1) of the Act</w:t>
      </w:r>
      <w:r w:rsidRPr="00121658">
        <w:rPr>
          <w:rFonts w:ascii="Arial" w:hAnsi="Arial" w:cs="Arial"/>
          <w:b/>
          <w:i/>
          <w:sz w:val="22"/>
          <w:szCs w:val="22"/>
        </w:rPr>
        <w:t xml:space="preserve"> </w:t>
      </w:r>
      <w:r w:rsidRPr="00121658">
        <w:rPr>
          <w:rFonts w:ascii="Arial" w:hAnsi="Arial" w:cs="Arial"/>
          <w:b/>
          <w:sz w:val="22"/>
          <w:szCs w:val="22"/>
        </w:rPr>
        <w:t xml:space="preserve"> </w:t>
      </w:r>
      <w:r w:rsidRPr="00121658">
        <w:rPr>
          <w:rFonts w:ascii="Arial" w:hAnsi="Arial" w:cs="Arial"/>
          <w:b/>
          <w:sz w:val="22"/>
          <w:szCs w:val="22"/>
        </w:rPr>
        <w:sym w:font="Wingdings" w:char="F06F"/>
      </w:r>
      <w:r w:rsidRPr="00121658">
        <w:rPr>
          <w:rFonts w:ascii="Arial" w:hAnsi="Arial" w:cs="Arial"/>
          <w:b/>
          <w:sz w:val="22"/>
          <w:szCs w:val="22"/>
        </w:rPr>
        <w:t xml:space="preserve"> ; or (bargaining agent)</w:t>
      </w:r>
    </w:p>
    <w:p w:rsidR="00E05CCF" w:rsidRPr="00121658" w:rsidRDefault="00E05CCF">
      <w:pPr>
        <w:numPr>
          <w:ilvl w:val="0"/>
          <w:numId w:val="19"/>
        </w:numPr>
        <w:tabs>
          <w:tab w:val="clear" w:pos="1440"/>
          <w:tab w:val="left" w:pos="630"/>
          <w:tab w:val="left" w:pos="1080"/>
          <w:tab w:val="num" w:pos="1350"/>
        </w:tabs>
        <w:ind w:left="135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 xml:space="preserve">subsection 130(2) of the Act </w:t>
      </w:r>
      <w:r w:rsidRPr="00121658">
        <w:rPr>
          <w:rFonts w:ascii="Arial" w:hAnsi="Arial" w:cs="Arial"/>
          <w:b/>
          <w:sz w:val="22"/>
          <w:szCs w:val="22"/>
        </w:rPr>
        <w:sym w:font="Wingdings" w:char="F06F"/>
      </w:r>
      <w:r w:rsidRPr="00121658">
        <w:rPr>
          <w:rFonts w:ascii="Arial" w:hAnsi="Arial" w:cs="Arial"/>
          <w:b/>
          <w:sz w:val="22"/>
          <w:szCs w:val="22"/>
        </w:rPr>
        <w:t xml:space="preserve"> ; (employer)</w:t>
      </w:r>
    </w:p>
    <w:p w:rsidR="00E05CCF" w:rsidRPr="00121658" w:rsidRDefault="00E05CCF">
      <w:pPr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The undersigned submits the following information in support of this Referral:</w:t>
      </w:r>
    </w:p>
    <w:p w:rsidR="00E05CCF" w:rsidRPr="00121658" w:rsidRDefault="00E05CCF">
      <w:pPr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1.</w:t>
      </w:r>
      <w:r w:rsidRPr="00121658">
        <w:rPr>
          <w:rFonts w:ascii="Arial" w:hAnsi="Arial" w:cs="Arial"/>
          <w:b/>
          <w:sz w:val="22"/>
          <w:szCs w:val="22"/>
        </w:rPr>
        <w:tab/>
        <w:t>(a)</w:t>
      </w:r>
      <w:r w:rsidRPr="00121658">
        <w:rPr>
          <w:rFonts w:ascii="Arial" w:hAnsi="Arial" w:cs="Arial"/>
          <w:b/>
          <w:sz w:val="22"/>
          <w:szCs w:val="22"/>
        </w:rPr>
        <w:tab/>
        <w:t>Name of Employer:</w:t>
      </w: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numPr>
          <w:ilvl w:val="0"/>
          <w:numId w:val="1"/>
        </w:num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Address of Employer:</w:t>
      </w: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numPr>
          <w:ilvl w:val="0"/>
          <w:numId w:val="1"/>
        </w:num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Name and Title of Employer’s Office, Official or Agent having knowledge of matters stated:</w:t>
      </w:r>
    </w:p>
    <w:p w:rsidR="00E05CCF" w:rsidRPr="00121658" w:rsidRDefault="00E05CCF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numPr>
          <w:ilvl w:val="0"/>
          <w:numId w:val="1"/>
        </w:num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Telephone Number of Employer:</w:t>
      </w: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  <w:t>Facsimile Number:</w:t>
      </w:r>
    </w:p>
    <w:p w:rsidR="00E05CCF" w:rsidRPr="00121658" w:rsidRDefault="00E05CCF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2.</w:t>
      </w:r>
      <w:r w:rsidRPr="00121658">
        <w:rPr>
          <w:rFonts w:ascii="Arial" w:hAnsi="Arial" w:cs="Arial"/>
          <w:b/>
          <w:sz w:val="22"/>
          <w:szCs w:val="22"/>
        </w:rPr>
        <w:tab/>
        <w:t>(a)</w:t>
      </w:r>
      <w:r w:rsidRPr="00121658">
        <w:rPr>
          <w:rFonts w:ascii="Arial" w:hAnsi="Arial" w:cs="Arial"/>
          <w:b/>
          <w:sz w:val="22"/>
          <w:szCs w:val="22"/>
        </w:rPr>
        <w:tab/>
        <w:t>Name of Union:</w:t>
      </w: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numPr>
          <w:ilvl w:val="0"/>
          <w:numId w:val="2"/>
        </w:num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Address of Union:</w:t>
      </w: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numPr>
          <w:ilvl w:val="0"/>
          <w:numId w:val="2"/>
        </w:num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Name and Title of Union’s Officer or Agent having knowledge of matters stated:</w:t>
      </w:r>
    </w:p>
    <w:p w:rsidR="00E05CCF" w:rsidRPr="00121658" w:rsidRDefault="00E05CCF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  <w:t>(d)</w:t>
      </w:r>
      <w:r w:rsidRPr="00121658">
        <w:rPr>
          <w:rFonts w:ascii="Arial" w:hAnsi="Arial" w:cs="Arial"/>
          <w:b/>
          <w:sz w:val="22"/>
          <w:szCs w:val="22"/>
        </w:rPr>
        <w:tab/>
        <w:t>Telephone Number of Union:</w:t>
      </w: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  <w:t>Facsimile Number:</w:t>
      </w: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numPr>
          <w:ilvl w:val="0"/>
          <w:numId w:val="3"/>
        </w:num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 xml:space="preserve">Name, Address and Telephone Number of </w:t>
      </w:r>
      <w:proofErr w:type="spellStart"/>
      <w:r w:rsidRPr="00121658">
        <w:rPr>
          <w:rFonts w:ascii="Arial" w:hAnsi="Arial" w:cs="Arial"/>
          <w:b/>
          <w:sz w:val="22"/>
          <w:szCs w:val="22"/>
        </w:rPr>
        <w:t>Grievor</w:t>
      </w:r>
      <w:proofErr w:type="spellEnd"/>
      <w:r w:rsidRPr="00121658">
        <w:rPr>
          <w:rFonts w:ascii="Arial" w:hAnsi="Arial" w:cs="Arial"/>
          <w:b/>
          <w:sz w:val="22"/>
          <w:szCs w:val="22"/>
        </w:rPr>
        <w:t>:</w:t>
      </w: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sz w:val="22"/>
          <w:szCs w:val="22"/>
        </w:rPr>
      </w:pPr>
    </w:p>
    <w:p w:rsidR="00E05CCF" w:rsidRPr="00121658" w:rsidRDefault="00E05CCF">
      <w:pPr>
        <w:tabs>
          <w:tab w:val="left" w:pos="270"/>
          <w:tab w:val="left" w:pos="990"/>
        </w:tabs>
        <w:ind w:left="270"/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</w:t>
      </w:r>
      <w:r w:rsidR="00121658" w:rsidRPr="00121658">
        <w:rPr>
          <w:rFonts w:ascii="Arial" w:hAnsi="Arial" w:cs="Arial"/>
          <w:b/>
          <w:sz w:val="22"/>
          <w:szCs w:val="22"/>
        </w:rPr>
        <w:t>____________</w:t>
      </w: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  <w:t>___________________________________________________________________________</w:t>
      </w:r>
      <w:r w:rsidR="00121658" w:rsidRPr="00121658">
        <w:rPr>
          <w:rFonts w:ascii="Arial" w:hAnsi="Arial" w:cs="Arial"/>
          <w:b/>
          <w:sz w:val="22"/>
          <w:szCs w:val="22"/>
        </w:rPr>
        <w:t>_____</w:t>
      </w: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</w:p>
    <w:p w:rsidR="00121658" w:rsidRPr="00121658" w:rsidRDefault="00121658">
      <w:pPr>
        <w:tabs>
          <w:tab w:val="left" w:pos="270"/>
          <w:tab w:val="left" w:pos="990"/>
        </w:tabs>
        <w:jc w:val="both"/>
        <w:rPr>
          <w:rFonts w:ascii="Arial" w:hAnsi="Arial" w:cs="Arial"/>
          <w:i/>
          <w:sz w:val="22"/>
          <w:szCs w:val="22"/>
        </w:rPr>
      </w:pPr>
    </w:p>
    <w:p w:rsidR="00121658" w:rsidRPr="00121658" w:rsidRDefault="00121658">
      <w:pPr>
        <w:tabs>
          <w:tab w:val="left" w:pos="270"/>
          <w:tab w:val="left" w:pos="990"/>
        </w:tabs>
        <w:jc w:val="both"/>
        <w:rPr>
          <w:rFonts w:ascii="Arial" w:hAnsi="Arial" w:cs="Arial"/>
          <w:i/>
          <w:sz w:val="22"/>
          <w:szCs w:val="22"/>
        </w:rPr>
      </w:pPr>
    </w:p>
    <w:p w:rsidR="007C42FB" w:rsidRPr="00794CCD" w:rsidRDefault="007C42FB" w:rsidP="007C42FB">
      <w:pPr>
        <w:tabs>
          <w:tab w:val="left" w:pos="990"/>
        </w:tabs>
        <w:rPr>
          <w:rFonts w:ascii="Arial" w:hAnsi="Arial" w:cs="Arial"/>
          <w:b/>
          <w:sz w:val="18"/>
          <w:szCs w:val="18"/>
        </w:rPr>
      </w:pPr>
      <w:r w:rsidRPr="00794CCD">
        <w:rPr>
          <w:rFonts w:ascii="Arial" w:hAnsi="Arial" w:cs="Arial"/>
          <w:sz w:val="18"/>
          <w:szCs w:val="18"/>
        </w:rPr>
        <w:t>Revised May, 2016</w:t>
      </w: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sz w:val="22"/>
          <w:szCs w:val="22"/>
        </w:rPr>
      </w:pPr>
      <w:r w:rsidRPr="00121658">
        <w:rPr>
          <w:rFonts w:ascii="Arial" w:hAnsi="Arial" w:cs="Arial"/>
          <w:i/>
          <w:sz w:val="22"/>
          <w:szCs w:val="22"/>
        </w:rPr>
        <w:br w:type="page"/>
      </w: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sz w:val="22"/>
          <w:szCs w:val="22"/>
        </w:rPr>
      </w:pP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360"/>
          <w:tab w:val="left" w:pos="540"/>
          <w:tab w:val="left" w:pos="99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4.</w:t>
      </w:r>
      <w:r w:rsidRPr="00121658">
        <w:rPr>
          <w:rFonts w:ascii="Arial" w:hAnsi="Arial" w:cs="Arial"/>
          <w:b/>
          <w:sz w:val="22"/>
          <w:szCs w:val="22"/>
        </w:rPr>
        <w:tab/>
        <w:t>Nature of Grievance being referred is as follows:</w:t>
      </w:r>
    </w:p>
    <w:p w:rsidR="00E05CCF" w:rsidRPr="00121658" w:rsidRDefault="00E05CCF">
      <w:pPr>
        <w:pStyle w:val="Heading6"/>
        <w:numPr>
          <w:ilvl w:val="0"/>
          <w:numId w:val="4"/>
        </w:numPr>
        <w:tabs>
          <w:tab w:val="left" w:pos="0"/>
          <w:tab w:val="left" w:pos="540"/>
          <w:tab w:val="left" w:pos="630"/>
          <w:tab w:val="left" w:pos="810"/>
          <w:tab w:val="left" w:pos="1080"/>
        </w:tabs>
        <w:ind w:left="630" w:firstLine="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 xml:space="preserve">Dismissal </w:t>
      </w:r>
      <w:r w:rsidRPr="00121658">
        <w:rPr>
          <w:rFonts w:ascii="Arial" w:hAnsi="Arial" w:cs="Arial"/>
          <w:b/>
          <w:sz w:val="22"/>
          <w:szCs w:val="22"/>
        </w:rPr>
        <w:sym w:font="Wingdings" w:char="F06F"/>
      </w:r>
    </w:p>
    <w:p w:rsidR="00E05CCF" w:rsidRPr="00121658" w:rsidRDefault="00E05CCF">
      <w:pPr>
        <w:tabs>
          <w:tab w:val="left" w:pos="630"/>
          <w:tab w:val="left" w:pos="1080"/>
        </w:tabs>
        <w:ind w:left="63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(b)</w:t>
      </w:r>
      <w:r w:rsidRPr="00121658">
        <w:rPr>
          <w:rFonts w:ascii="Arial" w:hAnsi="Arial" w:cs="Arial"/>
          <w:b/>
          <w:sz w:val="22"/>
          <w:szCs w:val="22"/>
        </w:rPr>
        <w:tab/>
        <w:t xml:space="preserve">Suspension exceeding 30 days </w:t>
      </w:r>
      <w:r w:rsidRPr="00121658">
        <w:rPr>
          <w:rFonts w:ascii="Arial" w:hAnsi="Arial" w:cs="Arial"/>
          <w:b/>
          <w:sz w:val="22"/>
          <w:szCs w:val="22"/>
        </w:rPr>
        <w:sym w:font="Wingdings" w:char="F06F"/>
      </w:r>
    </w:p>
    <w:p w:rsidR="00E05CCF" w:rsidRPr="00121658" w:rsidRDefault="00E05CCF">
      <w:pPr>
        <w:tabs>
          <w:tab w:val="left" w:pos="630"/>
          <w:tab w:val="left" w:pos="1080"/>
        </w:tabs>
        <w:ind w:left="63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(c)</w:t>
      </w:r>
      <w:r w:rsidRPr="00121658">
        <w:rPr>
          <w:rFonts w:ascii="Arial" w:hAnsi="Arial" w:cs="Arial"/>
          <w:b/>
          <w:sz w:val="22"/>
          <w:szCs w:val="22"/>
        </w:rPr>
        <w:tab/>
        <w:t xml:space="preserve">other </w:t>
      </w:r>
      <w:r w:rsidRPr="00121658">
        <w:rPr>
          <w:rFonts w:ascii="Arial" w:hAnsi="Arial" w:cs="Arial"/>
          <w:b/>
          <w:sz w:val="22"/>
          <w:szCs w:val="22"/>
        </w:rPr>
        <w:sym w:font="Wingdings" w:char="F06F"/>
      </w:r>
      <w:r w:rsidRPr="00121658">
        <w:rPr>
          <w:rFonts w:ascii="Arial" w:hAnsi="Arial" w:cs="Arial"/>
          <w:b/>
          <w:sz w:val="22"/>
          <w:szCs w:val="22"/>
        </w:rPr>
        <w:t xml:space="preserve">  Please specify:</w:t>
      </w:r>
    </w:p>
    <w:p w:rsidR="00E05CCF" w:rsidRPr="00121658" w:rsidRDefault="00E05CCF">
      <w:pPr>
        <w:pStyle w:val="BodyText"/>
        <w:tabs>
          <w:tab w:val="clear" w:pos="90"/>
          <w:tab w:val="clear" w:pos="270"/>
        </w:tabs>
        <w:ind w:left="630" w:hanging="63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</w:r>
    </w:p>
    <w:p w:rsidR="00E05CCF" w:rsidRPr="00121658" w:rsidRDefault="00E05CCF">
      <w:pPr>
        <w:pStyle w:val="BodyText"/>
        <w:tabs>
          <w:tab w:val="clear" w:pos="90"/>
          <w:tab w:val="clear" w:pos="270"/>
        </w:tabs>
        <w:ind w:left="630" w:hanging="63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  <w:t>_____________________________________________________________________________</w:t>
      </w:r>
    </w:p>
    <w:p w:rsidR="00E05CCF" w:rsidRPr="00121658" w:rsidRDefault="00E05CCF">
      <w:pPr>
        <w:pStyle w:val="BodyText"/>
        <w:tabs>
          <w:tab w:val="clear" w:pos="90"/>
          <w:tab w:val="clear" w:pos="270"/>
        </w:tabs>
        <w:ind w:left="630" w:hanging="63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  <w:t>_____________________________________________________________________________</w:t>
      </w:r>
    </w:p>
    <w:p w:rsidR="00E05CCF" w:rsidRPr="00121658" w:rsidRDefault="00E05CCF">
      <w:pPr>
        <w:pStyle w:val="BodyText"/>
        <w:tabs>
          <w:tab w:val="clear" w:pos="90"/>
          <w:tab w:val="clear" w:pos="270"/>
        </w:tabs>
        <w:ind w:left="630" w:hanging="630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"/>
        <w:tabs>
          <w:tab w:val="clear" w:pos="270"/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5.</w:t>
      </w:r>
      <w:r w:rsidRPr="00121658">
        <w:rPr>
          <w:rFonts w:ascii="Arial" w:hAnsi="Arial" w:cs="Arial"/>
          <w:b/>
          <w:sz w:val="22"/>
          <w:szCs w:val="22"/>
        </w:rPr>
        <w:tab/>
        <w:t>A Collective Agreement was entered into by the Employer and the Bargaining Agent for a period of                                  months, commencing the            day of                              20      .</w:t>
      </w:r>
    </w:p>
    <w:p w:rsidR="00E05CCF" w:rsidRPr="00121658" w:rsidRDefault="00E05CCF">
      <w:pPr>
        <w:tabs>
          <w:tab w:val="left" w:pos="360"/>
          <w:tab w:val="left" w:pos="99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  <w:t>(Three copies are attached.)</w:t>
      </w: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Indent"/>
        <w:numPr>
          <w:ilvl w:val="0"/>
          <w:numId w:val="20"/>
        </w:numPr>
        <w:tabs>
          <w:tab w:val="clear" w:pos="270"/>
          <w:tab w:val="clear" w:pos="99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The Grievance was first brought to the attention of __________________________________</w:t>
      </w:r>
      <w:r w:rsidR="00121658" w:rsidRPr="00121658">
        <w:rPr>
          <w:rFonts w:ascii="Arial" w:hAnsi="Arial" w:cs="Arial"/>
          <w:b/>
          <w:sz w:val="22"/>
          <w:szCs w:val="22"/>
        </w:rPr>
        <w:t>__</w:t>
      </w:r>
      <w:r w:rsidRPr="00121658">
        <w:rPr>
          <w:rFonts w:ascii="Arial" w:hAnsi="Arial" w:cs="Arial"/>
          <w:b/>
          <w:sz w:val="22"/>
          <w:szCs w:val="22"/>
        </w:rPr>
        <w:t xml:space="preserve">           </w:t>
      </w:r>
    </w:p>
    <w:p w:rsidR="00E05CCF" w:rsidRPr="00121658" w:rsidRDefault="00E05CCF">
      <w:pPr>
        <w:pStyle w:val="BodyTextIndent"/>
        <w:tabs>
          <w:tab w:val="clear" w:pos="270"/>
          <w:tab w:val="clear" w:pos="990"/>
        </w:tabs>
        <w:ind w:left="0" w:firstLine="36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           (name of official)</w:t>
      </w:r>
    </w:p>
    <w:p w:rsidR="00E05CCF" w:rsidRPr="00121658" w:rsidRDefault="00E05CCF">
      <w:pPr>
        <w:pStyle w:val="BodyTextIndent"/>
        <w:tabs>
          <w:tab w:val="clear" w:pos="270"/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  <w:t>on behalf of the Employer/Union on the                       day of                                    , 20    .</w:t>
      </w:r>
    </w:p>
    <w:p w:rsidR="00E05CCF" w:rsidRPr="00121658" w:rsidRDefault="00E05CCF">
      <w:pPr>
        <w:tabs>
          <w:tab w:val="left" w:pos="270"/>
          <w:tab w:val="left" w:pos="990"/>
        </w:tabs>
        <w:ind w:left="270"/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Indent"/>
        <w:numPr>
          <w:ilvl w:val="0"/>
          <w:numId w:val="20"/>
        </w:numPr>
        <w:tabs>
          <w:tab w:val="clear" w:pos="270"/>
          <w:tab w:val="clear" w:pos="99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The following steps have been taken in the grievance procedure under the collective agreement, and date completed:</w:t>
      </w:r>
    </w:p>
    <w:p w:rsidR="00E05CCF" w:rsidRPr="00121658" w:rsidRDefault="00E05CCF">
      <w:pPr>
        <w:pStyle w:val="BodyTextIndent"/>
        <w:tabs>
          <w:tab w:val="clear" w:pos="270"/>
          <w:tab w:val="clear" w:pos="990"/>
          <w:tab w:val="left" w:pos="6480"/>
        </w:tabs>
        <w:ind w:left="6840" w:firstLine="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Date Completed</w:t>
      </w:r>
    </w:p>
    <w:p w:rsidR="00E05CCF" w:rsidRPr="00121658" w:rsidRDefault="00E05CCF">
      <w:pPr>
        <w:tabs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Heading7"/>
        <w:ind w:left="36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  <w:t>Step 1</w:t>
      </w:r>
    </w:p>
    <w:p w:rsidR="00E05CCF" w:rsidRPr="00121658" w:rsidRDefault="00E05CCF">
      <w:pPr>
        <w:tabs>
          <w:tab w:val="left" w:pos="990"/>
        </w:tabs>
        <w:ind w:left="270" w:hanging="270"/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tabs>
          <w:tab w:val="left" w:pos="990"/>
        </w:tabs>
        <w:ind w:left="270" w:hanging="270"/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Heading7"/>
        <w:ind w:left="36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  <w:t>Step 2</w:t>
      </w:r>
    </w:p>
    <w:p w:rsidR="00E05CCF" w:rsidRPr="00121658" w:rsidRDefault="00E05CCF">
      <w:pPr>
        <w:tabs>
          <w:tab w:val="left" w:pos="990"/>
        </w:tabs>
        <w:ind w:left="270" w:hanging="270"/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tabs>
          <w:tab w:val="left" w:pos="990"/>
        </w:tabs>
        <w:ind w:left="270" w:hanging="270"/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Heading7"/>
        <w:ind w:left="36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  <w:t>Step 3</w:t>
      </w:r>
    </w:p>
    <w:p w:rsidR="00E05CCF" w:rsidRPr="00121658" w:rsidRDefault="00E05CCF">
      <w:pPr>
        <w:tabs>
          <w:tab w:val="left" w:pos="990"/>
        </w:tabs>
        <w:ind w:left="270" w:hanging="270"/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tabs>
          <w:tab w:val="left" w:pos="990"/>
        </w:tabs>
        <w:ind w:left="270" w:hanging="270"/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tabs>
          <w:tab w:val="left" w:pos="990"/>
        </w:tabs>
        <w:ind w:left="270" w:hanging="270"/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Heading7"/>
        <w:ind w:left="36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  <w:t>Further steps (if any)</w:t>
      </w:r>
    </w:p>
    <w:p w:rsidR="00E05CCF" w:rsidRPr="00121658" w:rsidRDefault="00E05CCF">
      <w:pPr>
        <w:pStyle w:val="Heading7"/>
        <w:tabs>
          <w:tab w:val="clear" w:pos="990"/>
          <w:tab w:val="left" w:pos="90"/>
          <w:tab w:val="left" w:pos="360"/>
        </w:tabs>
        <w:ind w:left="0" w:firstLine="0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Heading7"/>
        <w:numPr>
          <w:ilvl w:val="0"/>
          <w:numId w:val="20"/>
        </w:numPr>
        <w:tabs>
          <w:tab w:val="clear" w:pos="99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 xml:space="preserve">The grievance procedure under the collective agreement was exhausted on the                day of     </w:t>
      </w:r>
    </w:p>
    <w:p w:rsidR="00E05CCF" w:rsidRPr="00121658" w:rsidRDefault="00E05CCF">
      <w:pPr>
        <w:pStyle w:val="Heading7"/>
        <w:tabs>
          <w:tab w:val="clear" w:pos="99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, 20           ;</w:t>
      </w:r>
    </w:p>
    <w:p w:rsidR="00E05CCF" w:rsidRPr="00121658" w:rsidRDefault="00E05CC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or</w:t>
      </w:r>
    </w:p>
    <w:p w:rsidR="00E05CCF" w:rsidRPr="00121658" w:rsidRDefault="00E05CCF">
      <w:pPr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Heading7"/>
        <w:tabs>
          <w:tab w:val="clear" w:pos="990"/>
          <w:tab w:val="left" w:pos="0"/>
          <w:tab w:val="left" w:pos="360"/>
        </w:tabs>
        <w:ind w:left="90" w:firstLine="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  <w:t>The grievance procedure under the collective agreement has not been exhausted.</w:t>
      </w:r>
    </w:p>
    <w:p w:rsidR="00E05CCF" w:rsidRPr="00121658" w:rsidRDefault="00E05CCF">
      <w:pPr>
        <w:tabs>
          <w:tab w:val="left" w:pos="270"/>
          <w:tab w:val="left" w:pos="540"/>
          <w:tab w:val="left" w:pos="990"/>
        </w:tabs>
        <w:ind w:left="270"/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Indent"/>
        <w:tabs>
          <w:tab w:val="clear" w:pos="270"/>
          <w:tab w:val="clear" w:pos="99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9.</w:t>
      </w:r>
      <w:r w:rsidRPr="00121658">
        <w:rPr>
          <w:rFonts w:ascii="Arial" w:hAnsi="Arial" w:cs="Arial"/>
          <w:b/>
          <w:sz w:val="22"/>
          <w:szCs w:val="22"/>
        </w:rPr>
        <w:tab/>
        <w:t>The time stipulation in or permitted under the collective agreement for referring the grievance to arbitration expires on the                 day of                                     , 20    .</w:t>
      </w:r>
    </w:p>
    <w:p w:rsidR="00E05CCF" w:rsidRPr="00121658" w:rsidRDefault="00E05CCF">
      <w:pPr>
        <w:tabs>
          <w:tab w:val="left" w:pos="90"/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numPr>
          <w:ilvl w:val="0"/>
          <w:numId w:val="6"/>
        </w:numPr>
        <w:tabs>
          <w:tab w:val="left" w:pos="360"/>
          <w:tab w:val="left" w:pos="99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1658">
        <w:rPr>
          <w:rFonts w:ascii="Arial" w:hAnsi="Arial" w:cs="Arial"/>
          <w:b/>
          <w:sz w:val="22"/>
          <w:szCs w:val="22"/>
        </w:rPr>
        <w:t>Does your Collective Agreement contain a list of accepted Arbitrators?  __________________</w:t>
      </w:r>
    </w:p>
    <w:p w:rsidR="00E05CCF" w:rsidRPr="00121658" w:rsidRDefault="00E05CCF">
      <w:pPr>
        <w:tabs>
          <w:tab w:val="left" w:pos="90"/>
          <w:tab w:val="left" w:pos="360"/>
          <w:tab w:val="left" w:pos="99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If so, please name individuals in the order they appear in the collective agreement:</w:t>
      </w:r>
    </w:p>
    <w:p w:rsidR="00E05CCF" w:rsidRPr="00121658" w:rsidRDefault="00E05CCF">
      <w:pPr>
        <w:tabs>
          <w:tab w:val="left" w:pos="90"/>
          <w:tab w:val="left" w:pos="360"/>
          <w:tab w:val="left" w:pos="99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________________________________________________________________________________</w:t>
      </w:r>
    </w:p>
    <w:p w:rsidR="00E05CCF" w:rsidRPr="00121658" w:rsidRDefault="00E05CCF">
      <w:pPr>
        <w:tabs>
          <w:tab w:val="left" w:pos="90"/>
          <w:tab w:val="left" w:pos="360"/>
          <w:tab w:val="left" w:pos="99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________________________________________________________________________________</w:t>
      </w:r>
    </w:p>
    <w:p w:rsidR="00E05CCF" w:rsidRPr="00121658" w:rsidRDefault="00E05CCF">
      <w:pPr>
        <w:tabs>
          <w:tab w:val="left" w:pos="90"/>
          <w:tab w:val="left" w:pos="360"/>
          <w:tab w:val="left" w:pos="99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________________________________________________________________________________</w:t>
      </w:r>
    </w:p>
    <w:p w:rsidR="00E05CCF" w:rsidRPr="00121658" w:rsidRDefault="00E05CCF">
      <w:pPr>
        <w:tabs>
          <w:tab w:val="left" w:pos="90"/>
          <w:tab w:val="left" w:pos="360"/>
          <w:tab w:val="left" w:pos="99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Who was the last Arbitrator appointed through the provisions of the Collective Agreement:</w:t>
      </w:r>
    </w:p>
    <w:p w:rsidR="00E05CCF" w:rsidRPr="00121658" w:rsidRDefault="00E05CCF">
      <w:pPr>
        <w:tabs>
          <w:tab w:val="left" w:pos="90"/>
          <w:tab w:val="left" w:pos="360"/>
          <w:tab w:val="left" w:pos="99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________________________________________________________________________________</w:t>
      </w: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</w:p>
    <w:p w:rsidR="0039109C" w:rsidRDefault="0039109C">
      <w:pPr>
        <w:tabs>
          <w:tab w:val="left" w:pos="270"/>
          <w:tab w:val="left" w:pos="990"/>
        </w:tabs>
        <w:jc w:val="both"/>
        <w:rPr>
          <w:rFonts w:ascii="Arial" w:hAnsi="Arial" w:cs="Arial"/>
          <w:i/>
          <w:sz w:val="18"/>
          <w:szCs w:val="18"/>
        </w:rPr>
      </w:pPr>
    </w:p>
    <w:p w:rsidR="007C42FB" w:rsidRPr="00794CCD" w:rsidRDefault="007C42FB" w:rsidP="007C42FB">
      <w:pPr>
        <w:tabs>
          <w:tab w:val="left" w:pos="990"/>
        </w:tabs>
        <w:rPr>
          <w:rFonts w:ascii="Arial" w:hAnsi="Arial" w:cs="Arial"/>
          <w:b/>
          <w:sz w:val="18"/>
          <w:szCs w:val="18"/>
        </w:rPr>
      </w:pPr>
      <w:r w:rsidRPr="00794CCD">
        <w:rPr>
          <w:rFonts w:ascii="Arial" w:hAnsi="Arial" w:cs="Arial"/>
          <w:sz w:val="18"/>
          <w:szCs w:val="18"/>
        </w:rPr>
        <w:t>Revised May, 2016</w:t>
      </w:r>
    </w:p>
    <w:p w:rsidR="00E05CCF" w:rsidRPr="0039109C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i/>
          <w:sz w:val="18"/>
          <w:szCs w:val="18"/>
        </w:rPr>
      </w:pP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sz w:val="22"/>
          <w:szCs w:val="22"/>
        </w:rPr>
      </w:pPr>
      <w:r w:rsidRPr="00121658">
        <w:rPr>
          <w:rFonts w:ascii="Arial" w:hAnsi="Arial" w:cs="Arial"/>
          <w:sz w:val="22"/>
          <w:szCs w:val="22"/>
        </w:rPr>
        <w:br w:type="page"/>
      </w: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ind w:left="450" w:hanging="450"/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11.</w:t>
      </w:r>
      <w:r w:rsidRPr="00121658">
        <w:rPr>
          <w:rFonts w:ascii="Arial" w:hAnsi="Arial" w:cs="Arial"/>
          <w:b/>
          <w:sz w:val="22"/>
          <w:szCs w:val="22"/>
        </w:rPr>
        <w:tab/>
        <w:t>The full text of the grievance to be arbitrated is attached, in triplicate.</w:t>
      </w:r>
    </w:p>
    <w:p w:rsidR="00E05CCF" w:rsidRPr="00121658" w:rsidRDefault="00E05CCF">
      <w:pPr>
        <w:tabs>
          <w:tab w:val="left" w:pos="270"/>
          <w:tab w:val="left" w:pos="990"/>
        </w:tabs>
        <w:ind w:left="270"/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tabs>
          <w:tab w:val="left" w:pos="90"/>
          <w:tab w:val="left" w:pos="45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12.</w:t>
      </w:r>
      <w:r w:rsidRPr="00121658">
        <w:rPr>
          <w:rFonts w:ascii="Arial" w:hAnsi="Arial" w:cs="Arial"/>
          <w:b/>
          <w:sz w:val="22"/>
          <w:szCs w:val="22"/>
        </w:rPr>
        <w:tab/>
        <w:t>The full text of the reply to the grievance to be arbitrated is attached, in triplicate.</w:t>
      </w:r>
    </w:p>
    <w:p w:rsidR="00E05CCF" w:rsidRPr="00121658" w:rsidRDefault="00E05CCF">
      <w:pPr>
        <w:tabs>
          <w:tab w:val="left" w:pos="90"/>
          <w:tab w:val="left" w:pos="36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"/>
        <w:numPr>
          <w:ilvl w:val="0"/>
          <w:numId w:val="7"/>
        </w:numPr>
        <w:tabs>
          <w:tab w:val="clear" w:pos="270"/>
          <w:tab w:val="clear" w:pos="360"/>
          <w:tab w:val="num" w:pos="450"/>
          <w:tab w:val="left" w:pos="99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Other relevant information is:</w:t>
      </w:r>
    </w:p>
    <w:p w:rsidR="00E05CCF" w:rsidRPr="00121658" w:rsidRDefault="00E05CCF">
      <w:pPr>
        <w:pStyle w:val="BodyText"/>
        <w:tabs>
          <w:tab w:val="clear" w:pos="270"/>
          <w:tab w:val="left" w:pos="450"/>
        </w:tabs>
        <w:ind w:left="45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(Set out or attached any other relevant information, correspondence, etc. , in triplicate.)</w:t>
      </w:r>
    </w:p>
    <w:p w:rsidR="00E05CCF" w:rsidRPr="00121658" w:rsidRDefault="00E05CCF">
      <w:pPr>
        <w:pStyle w:val="BodyText"/>
        <w:tabs>
          <w:tab w:val="clear" w:pos="270"/>
          <w:tab w:val="left" w:pos="360"/>
          <w:tab w:val="left" w:pos="990"/>
        </w:tabs>
        <w:ind w:left="360"/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450"/>
          <w:tab w:val="left" w:pos="990"/>
        </w:tabs>
        <w:ind w:left="450" w:hanging="450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14.</w:t>
      </w:r>
      <w:r w:rsidRPr="00121658">
        <w:rPr>
          <w:rFonts w:ascii="Arial" w:hAnsi="Arial" w:cs="Arial"/>
          <w:b/>
          <w:sz w:val="22"/>
          <w:szCs w:val="22"/>
        </w:rPr>
        <w:tab/>
        <w:t>The names and addresses of other persons interested in or affected by the subject of this request are as follows (if any);</w:t>
      </w: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DATED at                                             this            day of                                 , 20     .</w:t>
      </w: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 w:rsidP="00164928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  <w:tab w:val="left" w:pos="4253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  <w:t>_____________________________________________</w:t>
      </w:r>
      <w:r w:rsidR="00164928" w:rsidRPr="00121658">
        <w:rPr>
          <w:rFonts w:ascii="Arial" w:hAnsi="Arial" w:cs="Arial"/>
          <w:b/>
          <w:sz w:val="22"/>
          <w:szCs w:val="22"/>
        </w:rPr>
        <w:t>__</w:t>
      </w:r>
    </w:p>
    <w:p w:rsidR="00E05CCF" w:rsidRPr="00121658" w:rsidRDefault="00E05CCF" w:rsidP="00164928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  <w:tab w:val="left" w:pos="4253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  <w:t>*Name of Employer/Union making referral</w:t>
      </w:r>
    </w:p>
    <w:p w:rsidR="00E05CCF" w:rsidRPr="00121658" w:rsidRDefault="00E05CCF" w:rsidP="00164928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  <w:tab w:val="left" w:pos="4253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 w:rsidP="00164928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  <w:tab w:val="left" w:pos="4253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  <w:t>_____________________________________________</w:t>
      </w:r>
      <w:r w:rsidR="00164928" w:rsidRPr="00121658">
        <w:rPr>
          <w:rFonts w:ascii="Arial" w:hAnsi="Arial" w:cs="Arial"/>
          <w:b/>
          <w:sz w:val="22"/>
          <w:szCs w:val="22"/>
        </w:rPr>
        <w:t>__</w:t>
      </w:r>
      <w:r w:rsidRPr="00121658">
        <w:rPr>
          <w:rFonts w:ascii="Arial" w:hAnsi="Arial" w:cs="Arial"/>
          <w:b/>
          <w:sz w:val="22"/>
          <w:szCs w:val="22"/>
        </w:rPr>
        <w:t xml:space="preserve">  </w:t>
      </w:r>
    </w:p>
    <w:p w:rsidR="00E05CCF" w:rsidRPr="00121658" w:rsidRDefault="00164928" w:rsidP="00164928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  <w:tab w:val="left" w:pos="42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05CCF" w:rsidRPr="00121658">
        <w:rPr>
          <w:rFonts w:ascii="Arial" w:hAnsi="Arial" w:cs="Arial"/>
          <w:b/>
          <w:sz w:val="22"/>
          <w:szCs w:val="22"/>
        </w:rPr>
        <w:t>Signature of Officer, Official or Agent making referral</w:t>
      </w: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  <w:tab w:val="left" w:pos="4590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  <w:tab w:val="left" w:pos="4590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  <w:tab w:val="left" w:pos="4590"/>
        </w:tabs>
        <w:jc w:val="center"/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CERTIFICATE OF SERVICE</w:t>
      </w: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*I certify that a completed copy of this Referral has been delivered personally or mailed by certified or registered mail to the other party as follows on the      day of                                                                    20         .</w:t>
      </w: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__________________________________________________________________________________</w:t>
      </w: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Name and Title of Officer, Official or Agent to Whom it Was Delivered</w:t>
      </w: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__________________________________________________________________________________</w:t>
      </w: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Name of Employer/Union of Above</w:t>
      </w: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</w: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__________________________________________________________________________________</w:t>
      </w: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>Address at Which it Was Delivered</w:t>
      </w: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</w: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 w:rsidP="00164928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  <w:tab w:val="left" w:pos="4395"/>
          <w:tab w:val="left" w:pos="5529"/>
          <w:tab w:val="left" w:pos="621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  <w:t>Name:</w:t>
      </w:r>
      <w:r w:rsidR="0016492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>____________________________________</w:t>
      </w:r>
    </w:p>
    <w:p w:rsidR="00E05CCF" w:rsidRPr="00121658" w:rsidRDefault="00E05CCF" w:rsidP="00164928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  <w:tab w:val="left" w:pos="4395"/>
          <w:tab w:val="left" w:pos="6210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 w:rsidP="00164928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  <w:tab w:val="left" w:pos="4395"/>
          <w:tab w:val="left" w:pos="5529"/>
          <w:tab w:val="left" w:pos="621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  <w:t>Title:</w:t>
      </w:r>
      <w:r w:rsidR="0016492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>___________________________________</w:t>
      </w:r>
      <w:r w:rsidR="00164928" w:rsidRPr="00121658">
        <w:rPr>
          <w:rFonts w:ascii="Arial" w:hAnsi="Arial" w:cs="Arial"/>
          <w:b/>
          <w:sz w:val="22"/>
          <w:szCs w:val="22"/>
        </w:rPr>
        <w:t>_</w:t>
      </w:r>
    </w:p>
    <w:p w:rsidR="00E05CCF" w:rsidRPr="00121658" w:rsidRDefault="00E05CCF" w:rsidP="00164928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  <w:tab w:val="left" w:pos="4395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 w:rsidP="00164928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  <w:tab w:val="left" w:pos="4395"/>
          <w:tab w:val="left" w:pos="5529"/>
          <w:tab w:val="left" w:pos="621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  <w:t>Signature:</w:t>
      </w:r>
      <w:r w:rsidR="0016492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>___________________________________</w:t>
      </w:r>
      <w:r w:rsidR="00164928" w:rsidRPr="00121658">
        <w:rPr>
          <w:rFonts w:ascii="Arial" w:hAnsi="Arial" w:cs="Arial"/>
          <w:b/>
          <w:sz w:val="22"/>
          <w:szCs w:val="22"/>
        </w:rPr>
        <w:t>_</w:t>
      </w:r>
      <w:r w:rsidRPr="00121658">
        <w:rPr>
          <w:rFonts w:ascii="Arial" w:hAnsi="Arial" w:cs="Arial"/>
          <w:b/>
          <w:sz w:val="22"/>
          <w:szCs w:val="22"/>
        </w:rPr>
        <w:t xml:space="preserve">   </w:t>
      </w: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  <w:r w:rsidRPr="00121658">
        <w:rPr>
          <w:rFonts w:ascii="Arial" w:hAnsi="Arial" w:cs="Arial"/>
          <w:b/>
          <w:sz w:val="22"/>
          <w:szCs w:val="22"/>
        </w:rPr>
        <w:tab/>
      </w:r>
      <w:r w:rsidRPr="00121658">
        <w:rPr>
          <w:rFonts w:ascii="Arial" w:hAnsi="Arial" w:cs="Arial"/>
          <w:b/>
          <w:sz w:val="22"/>
          <w:szCs w:val="22"/>
        </w:rPr>
        <w:tab/>
      </w: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E05CCF" w:rsidRPr="00121658" w:rsidRDefault="00E05CCF">
      <w:pPr>
        <w:pStyle w:val="BodyText"/>
        <w:tabs>
          <w:tab w:val="clear" w:pos="90"/>
          <w:tab w:val="clear" w:pos="270"/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7C42FB" w:rsidRPr="00794CCD" w:rsidRDefault="007C42FB" w:rsidP="007C42FB">
      <w:pPr>
        <w:tabs>
          <w:tab w:val="left" w:pos="990"/>
        </w:tabs>
        <w:rPr>
          <w:rFonts w:ascii="Arial" w:hAnsi="Arial" w:cs="Arial"/>
          <w:b/>
          <w:sz w:val="18"/>
          <w:szCs w:val="18"/>
        </w:rPr>
      </w:pPr>
      <w:r w:rsidRPr="00794CCD">
        <w:rPr>
          <w:rFonts w:ascii="Arial" w:hAnsi="Arial" w:cs="Arial"/>
          <w:sz w:val="18"/>
          <w:szCs w:val="18"/>
        </w:rPr>
        <w:t>Revised May, 2016</w:t>
      </w:r>
    </w:p>
    <w:p w:rsidR="00E05CCF" w:rsidRPr="00121658" w:rsidRDefault="00E05CCF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</w:rPr>
      </w:pPr>
    </w:p>
    <w:sectPr w:rsidR="00E05CCF" w:rsidRPr="00121658">
      <w:pgSz w:w="12240" w:h="15840"/>
      <w:pgMar w:top="360" w:right="1008" w:bottom="432" w:left="100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56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90C6BDC"/>
    <w:multiLevelType w:val="singleLevel"/>
    <w:tmpl w:val="5726C88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C527F3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3A32609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34FA2179"/>
    <w:multiLevelType w:val="singleLevel"/>
    <w:tmpl w:val="88FE1E1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2D5704"/>
    <w:multiLevelType w:val="singleLevel"/>
    <w:tmpl w:val="0F1C0B1C"/>
    <w:lvl w:ilvl="0">
      <w:start w:val="2"/>
      <w:numFmt w:val="lowerLetter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6" w15:restartNumberingAfterBreak="0">
    <w:nsid w:val="3CEA20A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60B6460"/>
    <w:multiLevelType w:val="singleLevel"/>
    <w:tmpl w:val="0964AA7C"/>
    <w:lvl w:ilvl="0">
      <w:start w:val="2"/>
      <w:numFmt w:val="lowerLetter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8" w15:restartNumberingAfterBreak="0">
    <w:nsid w:val="4BB76F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D1F68F9"/>
    <w:multiLevelType w:val="singleLevel"/>
    <w:tmpl w:val="5726C88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4D7E19A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029730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24326C6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D3242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F4D572D"/>
    <w:multiLevelType w:val="singleLevel"/>
    <w:tmpl w:val="3EC0DD1E"/>
    <w:lvl w:ilvl="0">
      <w:start w:val="20"/>
      <w:numFmt w:val="decimal"/>
      <w:lvlText w:val="%1"/>
      <w:lvlJc w:val="left"/>
      <w:pPr>
        <w:tabs>
          <w:tab w:val="num" w:pos="1995"/>
        </w:tabs>
        <w:ind w:left="1995" w:hanging="375"/>
      </w:pPr>
      <w:rPr>
        <w:rFonts w:hint="default"/>
      </w:rPr>
    </w:lvl>
  </w:abstractNum>
  <w:abstractNum w:abstractNumId="15" w15:restartNumberingAfterBreak="0">
    <w:nsid w:val="635A405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65C170E7"/>
    <w:multiLevelType w:val="singleLevel"/>
    <w:tmpl w:val="31A296E8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7" w15:restartNumberingAfterBreak="0">
    <w:nsid w:val="6BDE76A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86333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E50085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6"/>
  </w:num>
  <w:num w:numId="5">
    <w:abstractNumId w:val="14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  <w:num w:numId="14">
    <w:abstractNumId w:val="15"/>
  </w:num>
  <w:num w:numId="15">
    <w:abstractNumId w:val="0"/>
  </w:num>
  <w:num w:numId="16">
    <w:abstractNumId w:val="18"/>
  </w:num>
  <w:num w:numId="17">
    <w:abstractNumId w:val="11"/>
  </w:num>
  <w:num w:numId="18">
    <w:abstractNumId w:val="6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CE"/>
    <w:rsid w:val="00121658"/>
    <w:rsid w:val="00164928"/>
    <w:rsid w:val="002D5ECE"/>
    <w:rsid w:val="0039109C"/>
    <w:rsid w:val="005E5DD6"/>
    <w:rsid w:val="005F7148"/>
    <w:rsid w:val="007C42FB"/>
    <w:rsid w:val="00A12AE7"/>
    <w:rsid w:val="00E0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C1FDAC"/>
  <w15:docId w15:val="{AB833EBF-77FD-4280-BDCC-CE11D635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  <w:tab w:val="left" w:pos="900"/>
        <w:tab w:val="left" w:pos="1260"/>
      </w:tabs>
      <w:jc w:val="both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  <w:tab w:val="left" w:pos="900"/>
        <w:tab w:val="left" w:pos="1260"/>
      </w:tabs>
      <w:jc w:val="both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990"/>
      </w:tabs>
      <w:ind w:left="270" w:hanging="270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270"/>
        <w:tab w:val="left" w:pos="990"/>
      </w:tabs>
      <w:ind w:left="270" w:hanging="270"/>
      <w:jc w:val="both"/>
    </w:pPr>
    <w:rPr>
      <w:sz w:val="24"/>
    </w:rPr>
  </w:style>
  <w:style w:type="paragraph" w:styleId="BodyText">
    <w:name w:val="Body Text"/>
    <w:basedOn w:val="Normal"/>
    <w:pPr>
      <w:tabs>
        <w:tab w:val="left" w:pos="90"/>
        <w:tab w:val="left" w:pos="270"/>
      </w:tabs>
      <w:jc w:val="both"/>
    </w:pPr>
    <w:rPr>
      <w:sz w:val="24"/>
    </w:rPr>
  </w:style>
  <w:style w:type="paragraph" w:styleId="BodyTextIndent2">
    <w:name w:val="Body Text Indent 2"/>
    <w:basedOn w:val="Normal"/>
    <w:pPr>
      <w:ind w:left="630" w:hanging="810"/>
      <w:jc w:val="both"/>
    </w:pPr>
    <w:rPr>
      <w:sz w:val="24"/>
    </w:rPr>
  </w:style>
  <w:style w:type="character" w:styleId="Hyperlink">
    <w:name w:val="Hyperlink"/>
    <w:basedOn w:val="DefaultParagraphFont"/>
    <w:rsid w:val="00121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nitoba.ca/labour/labb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llaboration.mbgov.ca\DavWWWRoot\sites\labbrd\work\formsbook\Forms%20-%20LRA%20and%20WSH%20-%20in%20English\LRA%20-%20Roman%20Numeral%20Forms\Form%20XV%20-%20Referral%20of%20Grievance%20Under%20Section%20130%20of%20the%20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B7F15230D874F9278756FD845AD18" ma:contentTypeVersion="1" ma:contentTypeDescription="Create a new document." ma:contentTypeScope="" ma:versionID="7abcd9a465c3982173de7afb00307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dcbd11764db537d95a88d920c6a3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87838-4B19-4A69-9927-1ACA35A7C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FCBB3F-6622-4167-B189-11EE3046E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E8462-3483-4226-877B-8703B449778E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XV - Referral of Grievance Under Section 130 of the Act.dotx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XIII:  Unfair Labour Practice</vt:lpstr>
    </vt:vector>
  </TitlesOfParts>
  <Company>Government of Manitoba</Company>
  <LinksUpToDate>false</LinksUpToDate>
  <CharactersWithSpaces>5031</CharactersWithSpaces>
  <SharedDoc>false</SharedDoc>
  <HLinks>
    <vt:vector size="6" baseType="variant">
      <vt:variant>
        <vt:i4>4325402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http://www.manitoba.ca/labour/labbrd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XIII:  Unfair Labour Practice</dc:title>
  <dc:creator>GeDupont</dc:creator>
  <cp:lastModifiedBy>GeDupont</cp:lastModifiedBy>
  <cp:revision>1</cp:revision>
  <cp:lastPrinted>2016-05-18T17:36:00Z</cp:lastPrinted>
  <dcterms:created xsi:type="dcterms:W3CDTF">2017-10-16T15:42:00Z</dcterms:created>
  <dcterms:modified xsi:type="dcterms:W3CDTF">2017-10-16T15:43:00Z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0x01010095DB7F15230D874F9278756FD845AD18</vt:lpwstr>
  </property>
</Properties>
</file>